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9B" w:rsidRPr="00C04FAD" w:rsidRDefault="00AD5FF0" w:rsidP="00A7559B">
      <w:pPr>
        <w:rPr>
          <w:color w:val="3A67B1"/>
          <w:sz w:val="32"/>
          <w:szCs w:val="32"/>
          <w:lang w:val="fr-BE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-28575</wp:posOffset>
            </wp:positionV>
            <wp:extent cx="1104900" cy="504825"/>
            <wp:effectExtent l="0" t="0" r="0" b="9525"/>
            <wp:wrapNone/>
            <wp:docPr id="3" name="Picture 3" descr="C:\Users\Gregor\Dropbox\2015 JCI Belgium Board\- Communication &amp; Marketing\JCI Belgium Logos\JCI Belgium Logo PNG (navy+ transp bg)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egor\Dropbox\2015 JCI Belgium Board\- Communication &amp; Marketing\JCI Belgium Logos\JCI Belgium Logo PNG (navy+ transp bg) 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A6D" w:rsidRPr="00C04FAD">
        <w:rPr>
          <w:color w:val="3A67B1"/>
          <w:sz w:val="32"/>
          <w:szCs w:val="32"/>
          <w:lang w:val="fr-BE"/>
        </w:rPr>
        <w:t>Junior Chamber International Belgium</w:t>
      </w:r>
      <w:r>
        <w:rPr>
          <w:color w:val="3A67B1"/>
          <w:sz w:val="32"/>
          <w:szCs w:val="32"/>
          <w:lang w:val="fr-BE"/>
        </w:rPr>
        <w:t xml:space="preserve"> </w:t>
      </w:r>
    </w:p>
    <w:p w:rsidR="00AB2A6D" w:rsidRDefault="00AB2A6D" w:rsidP="00A7559B">
      <w:pPr>
        <w:rPr>
          <w:lang w:val="fr-BE"/>
        </w:rPr>
      </w:pPr>
    </w:p>
    <w:tbl>
      <w:tblPr>
        <w:tblW w:w="0" w:type="auto"/>
        <w:tbl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</w:tblBorders>
        <w:tblLook w:val="04A0" w:firstRow="1" w:lastRow="0" w:firstColumn="1" w:lastColumn="0" w:noHBand="0" w:noVBand="1"/>
      </w:tblPr>
      <w:tblGrid>
        <w:gridCol w:w="4656"/>
        <w:gridCol w:w="4587"/>
      </w:tblGrid>
      <w:tr w:rsidR="007F3043" w:rsidRPr="00D75C07">
        <w:tc>
          <w:tcPr>
            <w:tcW w:w="9576" w:type="dxa"/>
            <w:gridSpan w:val="2"/>
            <w:tcBorders>
              <w:bottom w:val="single" w:sz="8" w:space="0" w:color="3A67B1"/>
            </w:tcBorders>
            <w:shd w:val="clear" w:color="auto" w:fill="3A67B1"/>
          </w:tcPr>
          <w:p w:rsidR="007F3043" w:rsidRPr="001026BA" w:rsidRDefault="007F3043" w:rsidP="001026BA">
            <w:pPr>
              <w:spacing w:before="0" w:after="0" w:line="240" w:lineRule="auto"/>
              <w:rPr>
                <w:b/>
                <w:bCs/>
                <w:color w:val="FFFFFF"/>
                <w:sz w:val="28"/>
                <w:szCs w:val="28"/>
                <w:lang w:val="nl-BE"/>
              </w:rPr>
            </w:pPr>
            <w:bookmarkStart w:id="0" w:name="_GoBack" w:colFirst="1" w:colLast="1"/>
            <w:r w:rsidRPr="001026BA">
              <w:rPr>
                <w:b/>
                <w:bCs/>
                <w:color w:val="FFFFFF"/>
                <w:sz w:val="28"/>
                <w:szCs w:val="28"/>
                <w:lang w:val="nl-BE"/>
              </w:rPr>
              <w:t>AANVRAAGFORMULIER TOT SENATORTITEL</w:t>
            </w:r>
          </w:p>
          <w:p w:rsidR="007F3043" w:rsidRPr="001026BA" w:rsidRDefault="007F3043" w:rsidP="001026BA">
            <w:pPr>
              <w:spacing w:before="0" w:after="0" w:line="240" w:lineRule="auto"/>
              <w:rPr>
                <w:b/>
                <w:bCs/>
                <w:color w:val="FFFFFF"/>
                <w:sz w:val="28"/>
                <w:szCs w:val="28"/>
                <w:lang w:val="nl-BE"/>
              </w:rPr>
            </w:pPr>
            <w:r w:rsidRPr="001026BA">
              <w:rPr>
                <w:b/>
                <w:bCs/>
                <w:color w:val="FFFFFF"/>
                <w:sz w:val="28"/>
                <w:szCs w:val="28"/>
                <w:lang w:val="nl-BE"/>
              </w:rPr>
              <w:t xml:space="preserve">Lokale Afdeling : </w:t>
            </w:r>
            <w:bookmarkStart w:id="1" w:name="LokaleAfdeling"/>
            <w:r w:rsidR="00350509" w:rsidRPr="001026BA">
              <w:rPr>
                <w:b/>
                <w:bCs/>
                <w:color w:val="FFFFFF"/>
                <w:sz w:val="28"/>
                <w:szCs w:val="28"/>
                <w:lang w:val="nl-BE"/>
              </w:rPr>
              <w:fldChar w:fldCharType="begin"/>
            </w:r>
            <w:r w:rsidR="00EE7637" w:rsidRPr="001026BA">
              <w:rPr>
                <w:b/>
                <w:bCs/>
                <w:color w:val="FFFFFF"/>
                <w:sz w:val="28"/>
                <w:szCs w:val="28"/>
                <w:lang w:val="nl-BE"/>
              </w:rPr>
              <w:instrText xml:space="preserve"> FILLIN  "Lokale Afdeling" \d "JCI xxxx"  \* MERGEFORMAT </w:instrText>
            </w:r>
            <w:r w:rsidR="00350509" w:rsidRPr="001026BA">
              <w:rPr>
                <w:b/>
                <w:bCs/>
                <w:color w:val="FFFFFF"/>
                <w:sz w:val="28"/>
                <w:szCs w:val="28"/>
                <w:lang w:val="nl-BE"/>
              </w:rPr>
              <w:fldChar w:fldCharType="separate"/>
            </w:r>
            <w:r w:rsidR="00EE7637" w:rsidRPr="001026BA">
              <w:rPr>
                <w:b/>
                <w:bCs/>
                <w:color w:val="FFFFFF"/>
                <w:sz w:val="28"/>
                <w:szCs w:val="28"/>
                <w:lang w:val="nl-BE"/>
              </w:rPr>
              <w:t>JCI xxxx</w:t>
            </w:r>
            <w:r w:rsidR="00350509" w:rsidRPr="001026BA">
              <w:rPr>
                <w:b/>
                <w:bCs/>
                <w:color w:val="FFFFFF"/>
                <w:sz w:val="28"/>
                <w:szCs w:val="28"/>
                <w:lang w:val="nl-BE"/>
              </w:rPr>
              <w:fldChar w:fldCharType="end"/>
            </w:r>
            <w:bookmarkEnd w:id="1"/>
          </w:p>
        </w:tc>
      </w:tr>
      <w:tr w:rsidR="0041297E" w:rsidRPr="001026BA">
        <w:trPr>
          <w:trHeight w:val="454"/>
        </w:trPr>
        <w:tc>
          <w:tcPr>
            <w:tcW w:w="4788" w:type="dxa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1297E" w:rsidRPr="001026BA" w:rsidRDefault="0041297E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  <w:r w:rsidRPr="001026BA">
              <w:rPr>
                <w:b/>
                <w:bCs/>
                <w:lang w:val="nl-BE"/>
              </w:rPr>
              <w:t>Naam:</w:t>
            </w:r>
            <w:r w:rsidRPr="001026BA">
              <w:rPr>
                <w:bCs/>
                <w:lang w:val="nl-BE"/>
              </w:rPr>
              <w:tab/>
            </w:r>
            <w:r w:rsidRPr="001026BA">
              <w:rPr>
                <w:bCs/>
                <w:lang w:val="nl-BE"/>
              </w:rPr>
              <w:tab/>
            </w:r>
            <w:r w:rsidRPr="001026BA">
              <w:rPr>
                <w:bCs/>
                <w:lang w:val="nl-BE"/>
              </w:rPr>
              <w:tab/>
            </w:r>
            <w:bookmarkStart w:id="2" w:name="Naam"/>
            <w:r w:rsidR="00350509" w:rsidRPr="001026BA">
              <w:rPr>
                <w:b/>
                <w:bCs/>
                <w:lang w:val="nl-BE"/>
              </w:rPr>
              <w:fldChar w:fldCharType="begin"/>
            </w:r>
            <w:r w:rsidR="00EE7637" w:rsidRPr="001026BA">
              <w:rPr>
                <w:bCs/>
                <w:lang w:val="nl-BE"/>
              </w:rPr>
              <w:instrText xml:space="preserve"> FILLIN  "Naam voorgedragene" \d Familienaam  \* MERGEFORMAT </w:instrText>
            </w:r>
            <w:r w:rsidR="00350509" w:rsidRPr="001026BA">
              <w:rPr>
                <w:b/>
                <w:bCs/>
                <w:lang w:val="nl-BE"/>
              </w:rPr>
              <w:fldChar w:fldCharType="separate"/>
            </w:r>
            <w:r w:rsidR="00EE7637" w:rsidRPr="001026BA">
              <w:rPr>
                <w:bCs/>
                <w:lang w:val="nl-BE"/>
              </w:rPr>
              <w:t>Familienaam</w:t>
            </w:r>
            <w:r w:rsidR="00350509" w:rsidRPr="001026BA">
              <w:rPr>
                <w:b/>
                <w:bCs/>
                <w:lang w:val="nl-BE"/>
              </w:rPr>
              <w:fldChar w:fldCharType="end"/>
            </w:r>
            <w:bookmarkEnd w:id="2"/>
          </w:p>
        </w:tc>
        <w:tc>
          <w:tcPr>
            <w:tcW w:w="4788" w:type="dxa"/>
            <w:vMerge w:val="restart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1297E" w:rsidRPr="001026BA" w:rsidRDefault="00447816" w:rsidP="001026BA">
            <w:pPr>
              <w:spacing w:before="0" w:after="0" w:line="240" w:lineRule="auto"/>
              <w:jc w:val="center"/>
              <w:rPr>
                <w:lang w:val="nl-BE"/>
              </w:rPr>
            </w:pPr>
            <w:r w:rsidRPr="001026BA">
              <w:rPr>
                <w:noProof/>
                <w:lang w:bidi="ar-SA"/>
              </w:rPr>
              <w:t>[</w:t>
            </w:r>
            <w:r w:rsidR="0065357E" w:rsidRPr="001026BA">
              <w:rPr>
                <w:noProof/>
                <w:lang w:bidi="ar-SA"/>
              </w:rPr>
              <w:t>Foto</w:t>
            </w:r>
            <w:r w:rsidRPr="001026BA">
              <w:rPr>
                <w:noProof/>
                <w:lang w:bidi="ar-SA"/>
              </w:rPr>
              <w:t>]</w:t>
            </w:r>
          </w:p>
        </w:tc>
      </w:tr>
      <w:tr w:rsidR="0041297E" w:rsidRPr="001026BA">
        <w:trPr>
          <w:trHeight w:val="454"/>
        </w:trPr>
        <w:tc>
          <w:tcPr>
            <w:tcW w:w="4788" w:type="dxa"/>
            <w:tcBorders>
              <w:right w:val="single" w:sz="8" w:space="0" w:color="3A67B1"/>
            </w:tcBorders>
            <w:vAlign w:val="center"/>
          </w:tcPr>
          <w:p w:rsidR="0041297E" w:rsidRPr="001026BA" w:rsidRDefault="0041297E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  <w:r w:rsidRPr="001026BA">
              <w:rPr>
                <w:b/>
                <w:bCs/>
                <w:lang w:val="nl-BE"/>
              </w:rPr>
              <w:t>Voornaam:</w:t>
            </w:r>
            <w:r w:rsidRPr="001026BA">
              <w:rPr>
                <w:bCs/>
                <w:lang w:val="nl-BE"/>
              </w:rPr>
              <w:tab/>
            </w:r>
            <w:r w:rsidRPr="001026BA">
              <w:rPr>
                <w:bCs/>
                <w:lang w:val="nl-BE"/>
              </w:rPr>
              <w:tab/>
            </w:r>
            <w:bookmarkStart w:id="3" w:name="Voornaam"/>
            <w:r w:rsidR="00350509" w:rsidRPr="001026BA">
              <w:rPr>
                <w:b/>
                <w:bCs/>
                <w:lang w:val="nl-BE"/>
              </w:rPr>
              <w:fldChar w:fldCharType="begin"/>
            </w:r>
            <w:r w:rsidR="00EE7637" w:rsidRPr="001026BA">
              <w:rPr>
                <w:bCs/>
                <w:lang w:val="nl-BE"/>
              </w:rPr>
              <w:instrText xml:space="preserve"> FILLIN  "Voornaam voorgedragene" \d Voornaam  \* MERGEFORMAT </w:instrText>
            </w:r>
            <w:r w:rsidR="00350509" w:rsidRPr="001026BA">
              <w:rPr>
                <w:b/>
                <w:bCs/>
                <w:lang w:val="nl-BE"/>
              </w:rPr>
              <w:fldChar w:fldCharType="separate"/>
            </w:r>
            <w:r w:rsidR="00EE7637" w:rsidRPr="001026BA">
              <w:rPr>
                <w:bCs/>
                <w:lang w:val="nl-BE"/>
              </w:rPr>
              <w:t>Voornaam</w:t>
            </w:r>
            <w:r w:rsidR="00350509" w:rsidRPr="001026BA">
              <w:rPr>
                <w:b/>
                <w:bCs/>
                <w:lang w:val="nl-BE"/>
              </w:rPr>
              <w:fldChar w:fldCharType="end"/>
            </w:r>
            <w:bookmarkEnd w:id="3"/>
          </w:p>
        </w:tc>
        <w:tc>
          <w:tcPr>
            <w:tcW w:w="4788" w:type="dxa"/>
            <w:vMerge/>
            <w:tcBorders>
              <w:left w:val="single" w:sz="8" w:space="0" w:color="3A67B1"/>
            </w:tcBorders>
            <w:vAlign w:val="center"/>
          </w:tcPr>
          <w:p w:rsidR="0041297E" w:rsidRPr="001026BA" w:rsidRDefault="0041297E" w:rsidP="001026BA">
            <w:pPr>
              <w:spacing w:before="0" w:after="0" w:line="240" w:lineRule="auto"/>
              <w:rPr>
                <w:lang w:val="nl-BE"/>
              </w:rPr>
            </w:pPr>
          </w:p>
        </w:tc>
      </w:tr>
      <w:tr w:rsidR="0041297E" w:rsidRPr="001026BA">
        <w:trPr>
          <w:trHeight w:val="454"/>
        </w:trPr>
        <w:tc>
          <w:tcPr>
            <w:tcW w:w="4788" w:type="dxa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1297E" w:rsidRPr="001026BA" w:rsidRDefault="0041297E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  <w:r w:rsidRPr="001026BA">
              <w:rPr>
                <w:b/>
                <w:bCs/>
                <w:lang w:val="nl-BE"/>
              </w:rPr>
              <w:t>Geboorteplaats:</w:t>
            </w:r>
            <w:r w:rsidRPr="001026BA">
              <w:rPr>
                <w:bCs/>
                <w:lang w:val="nl-BE"/>
              </w:rPr>
              <w:tab/>
            </w:r>
          </w:p>
        </w:tc>
        <w:tc>
          <w:tcPr>
            <w:tcW w:w="4788" w:type="dxa"/>
            <w:vMerge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1297E" w:rsidRPr="001026BA" w:rsidRDefault="0041297E" w:rsidP="001026BA">
            <w:pPr>
              <w:spacing w:before="0" w:after="0" w:line="240" w:lineRule="auto"/>
              <w:rPr>
                <w:lang w:val="nl-BE"/>
              </w:rPr>
            </w:pPr>
          </w:p>
        </w:tc>
      </w:tr>
      <w:tr w:rsidR="0041297E" w:rsidRPr="001026BA">
        <w:trPr>
          <w:trHeight w:val="454"/>
        </w:trPr>
        <w:tc>
          <w:tcPr>
            <w:tcW w:w="4788" w:type="dxa"/>
            <w:tcBorders>
              <w:right w:val="single" w:sz="8" w:space="0" w:color="3A67B1"/>
            </w:tcBorders>
            <w:vAlign w:val="center"/>
          </w:tcPr>
          <w:p w:rsidR="0041297E" w:rsidRPr="001026BA" w:rsidRDefault="0041297E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  <w:r w:rsidRPr="001026BA">
              <w:rPr>
                <w:b/>
                <w:bCs/>
                <w:lang w:val="nl-BE"/>
              </w:rPr>
              <w:t>Geboortedatum:</w:t>
            </w:r>
            <w:r w:rsidRPr="001026BA">
              <w:rPr>
                <w:bCs/>
                <w:lang w:val="nl-BE"/>
              </w:rPr>
              <w:tab/>
            </w:r>
          </w:p>
        </w:tc>
        <w:tc>
          <w:tcPr>
            <w:tcW w:w="4788" w:type="dxa"/>
            <w:vMerge/>
            <w:tcBorders>
              <w:left w:val="single" w:sz="8" w:space="0" w:color="3A67B1"/>
            </w:tcBorders>
            <w:vAlign w:val="center"/>
          </w:tcPr>
          <w:p w:rsidR="0041297E" w:rsidRPr="001026BA" w:rsidRDefault="0041297E" w:rsidP="001026BA">
            <w:pPr>
              <w:spacing w:before="0" w:after="0" w:line="240" w:lineRule="auto"/>
              <w:rPr>
                <w:lang w:val="nl-BE"/>
              </w:rPr>
            </w:pPr>
          </w:p>
        </w:tc>
      </w:tr>
      <w:tr w:rsidR="0041297E" w:rsidRPr="001026BA">
        <w:trPr>
          <w:trHeight w:val="454"/>
        </w:trPr>
        <w:tc>
          <w:tcPr>
            <w:tcW w:w="4788" w:type="dxa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1297E" w:rsidRPr="001026BA" w:rsidRDefault="0041297E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  <w:r w:rsidRPr="001026BA">
              <w:rPr>
                <w:b/>
                <w:bCs/>
                <w:lang w:val="nl-BE"/>
              </w:rPr>
              <w:t>Burgerlijke stand:</w:t>
            </w:r>
            <w:r w:rsidRPr="001026BA">
              <w:rPr>
                <w:bCs/>
                <w:lang w:val="nl-BE"/>
              </w:rPr>
              <w:tab/>
            </w:r>
          </w:p>
        </w:tc>
        <w:tc>
          <w:tcPr>
            <w:tcW w:w="4788" w:type="dxa"/>
            <w:vMerge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1297E" w:rsidRPr="001026BA" w:rsidRDefault="0041297E" w:rsidP="001026BA">
            <w:pPr>
              <w:spacing w:before="0" w:after="0" w:line="240" w:lineRule="auto"/>
              <w:rPr>
                <w:lang w:val="nl-BE"/>
              </w:rPr>
            </w:pPr>
          </w:p>
        </w:tc>
      </w:tr>
      <w:tr w:rsidR="0041297E" w:rsidRPr="001026BA">
        <w:trPr>
          <w:trHeight w:val="950"/>
        </w:trPr>
        <w:tc>
          <w:tcPr>
            <w:tcW w:w="4788" w:type="dxa"/>
            <w:tcBorders>
              <w:right w:val="single" w:sz="8" w:space="0" w:color="3A67B1"/>
            </w:tcBorders>
            <w:vAlign w:val="center"/>
          </w:tcPr>
          <w:p w:rsidR="00447816" w:rsidRPr="001026BA" w:rsidRDefault="0041297E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  <w:r w:rsidRPr="001026BA">
              <w:rPr>
                <w:b/>
                <w:bCs/>
                <w:lang w:val="nl-BE"/>
              </w:rPr>
              <w:t>Privé-adres:</w:t>
            </w:r>
            <w:r w:rsidRPr="001026BA">
              <w:rPr>
                <w:bCs/>
                <w:lang w:val="nl-BE"/>
              </w:rPr>
              <w:tab/>
            </w:r>
            <w:r w:rsidRPr="001026BA">
              <w:rPr>
                <w:bCs/>
                <w:lang w:val="nl-BE"/>
              </w:rPr>
              <w:tab/>
            </w:r>
          </w:p>
          <w:p w:rsidR="0041297E" w:rsidRPr="001026BA" w:rsidRDefault="0041297E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</w:tc>
        <w:tc>
          <w:tcPr>
            <w:tcW w:w="4788" w:type="dxa"/>
            <w:vMerge/>
            <w:tcBorders>
              <w:left w:val="single" w:sz="8" w:space="0" w:color="3A67B1"/>
            </w:tcBorders>
            <w:vAlign w:val="center"/>
          </w:tcPr>
          <w:p w:rsidR="0041297E" w:rsidRPr="001026BA" w:rsidRDefault="0041297E" w:rsidP="001026BA">
            <w:pPr>
              <w:spacing w:before="0" w:after="0" w:line="240" w:lineRule="auto"/>
              <w:rPr>
                <w:lang w:val="nl-BE"/>
              </w:rPr>
            </w:pPr>
          </w:p>
        </w:tc>
      </w:tr>
      <w:tr w:rsidR="00AB2A6D" w:rsidRPr="001026BA">
        <w:trPr>
          <w:trHeight w:val="454"/>
        </w:trPr>
        <w:tc>
          <w:tcPr>
            <w:tcW w:w="4788" w:type="dxa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AB2A6D" w:rsidRPr="001026BA" w:rsidRDefault="00AB2A6D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  <w:r w:rsidRPr="001026BA">
              <w:rPr>
                <w:b/>
                <w:bCs/>
                <w:lang w:val="nl-BE"/>
              </w:rPr>
              <w:t>Telefoon:</w:t>
            </w:r>
            <w:r w:rsidRPr="001026BA">
              <w:rPr>
                <w:bCs/>
                <w:lang w:val="nl-BE"/>
              </w:rPr>
              <w:tab/>
            </w:r>
            <w:r w:rsidRPr="001026BA">
              <w:rPr>
                <w:bCs/>
                <w:lang w:val="nl-BE"/>
              </w:rPr>
              <w:tab/>
            </w:r>
          </w:p>
        </w:tc>
        <w:tc>
          <w:tcPr>
            <w:tcW w:w="4788" w:type="dxa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AB2A6D" w:rsidRPr="001026BA" w:rsidRDefault="00AB2A6D" w:rsidP="001026BA">
            <w:pPr>
              <w:spacing w:before="0" w:after="0" w:line="240" w:lineRule="auto"/>
              <w:rPr>
                <w:lang w:val="nl-BE"/>
              </w:rPr>
            </w:pPr>
            <w:r w:rsidRPr="001026BA">
              <w:rPr>
                <w:b/>
                <w:lang w:val="nl-BE"/>
              </w:rPr>
              <w:t>Fax:</w:t>
            </w:r>
            <w:r w:rsidRPr="001026BA">
              <w:rPr>
                <w:b/>
                <w:lang w:val="nl-BE"/>
              </w:rPr>
              <w:tab/>
            </w:r>
            <w:r w:rsidRPr="001026BA">
              <w:rPr>
                <w:lang w:val="nl-BE"/>
              </w:rPr>
              <w:tab/>
            </w:r>
          </w:p>
        </w:tc>
      </w:tr>
      <w:tr w:rsidR="00AB2A6D" w:rsidRPr="001026BA">
        <w:trPr>
          <w:trHeight w:val="454"/>
        </w:trPr>
        <w:tc>
          <w:tcPr>
            <w:tcW w:w="4788" w:type="dxa"/>
            <w:tcBorders>
              <w:right w:val="single" w:sz="8" w:space="0" w:color="3A67B1"/>
            </w:tcBorders>
            <w:vAlign w:val="center"/>
          </w:tcPr>
          <w:p w:rsidR="00AB2A6D" w:rsidRPr="001026BA" w:rsidRDefault="00AB2A6D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  <w:r w:rsidRPr="001026BA">
              <w:rPr>
                <w:b/>
                <w:bCs/>
                <w:lang w:val="nl-BE"/>
              </w:rPr>
              <w:t>GSM:</w:t>
            </w:r>
            <w:r w:rsidRPr="001026BA">
              <w:rPr>
                <w:bCs/>
                <w:lang w:val="nl-BE"/>
              </w:rPr>
              <w:tab/>
            </w:r>
            <w:r w:rsidRPr="001026BA">
              <w:rPr>
                <w:bCs/>
                <w:lang w:val="nl-BE"/>
              </w:rPr>
              <w:tab/>
            </w:r>
            <w:r w:rsidRPr="001026BA">
              <w:rPr>
                <w:bCs/>
                <w:lang w:val="nl-BE"/>
              </w:rPr>
              <w:tab/>
            </w:r>
          </w:p>
        </w:tc>
        <w:tc>
          <w:tcPr>
            <w:tcW w:w="4788" w:type="dxa"/>
            <w:tcBorders>
              <w:left w:val="single" w:sz="8" w:space="0" w:color="3A67B1"/>
            </w:tcBorders>
            <w:vAlign w:val="center"/>
          </w:tcPr>
          <w:p w:rsidR="00AB2A6D" w:rsidRPr="001026BA" w:rsidRDefault="00AB2A6D" w:rsidP="001026BA">
            <w:pPr>
              <w:spacing w:before="0" w:after="0" w:line="240" w:lineRule="auto"/>
              <w:rPr>
                <w:lang w:val="nl-BE"/>
              </w:rPr>
            </w:pPr>
            <w:r w:rsidRPr="001026BA">
              <w:rPr>
                <w:b/>
                <w:lang w:val="nl-BE"/>
              </w:rPr>
              <w:t>Email:</w:t>
            </w:r>
            <w:r w:rsidRPr="001026BA">
              <w:rPr>
                <w:lang w:val="nl-BE"/>
              </w:rPr>
              <w:tab/>
            </w:r>
            <w:r w:rsidRPr="001026BA">
              <w:rPr>
                <w:lang w:val="nl-BE"/>
              </w:rPr>
              <w:tab/>
            </w:r>
          </w:p>
        </w:tc>
      </w:tr>
      <w:tr w:rsidR="0041297E" w:rsidRPr="001026BA">
        <w:trPr>
          <w:trHeight w:val="454"/>
        </w:trPr>
        <w:tc>
          <w:tcPr>
            <w:tcW w:w="9576" w:type="dxa"/>
            <w:gridSpan w:val="2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1297E" w:rsidRPr="001026BA" w:rsidRDefault="0041297E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</w:tc>
      </w:tr>
      <w:tr w:rsidR="0041297E" w:rsidRPr="001026BA">
        <w:trPr>
          <w:trHeight w:val="454"/>
        </w:trPr>
        <w:tc>
          <w:tcPr>
            <w:tcW w:w="9576" w:type="dxa"/>
            <w:gridSpan w:val="2"/>
            <w:vAlign w:val="center"/>
          </w:tcPr>
          <w:p w:rsidR="0041297E" w:rsidRPr="001026BA" w:rsidRDefault="0041297E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  <w:r w:rsidRPr="001026BA">
              <w:rPr>
                <w:b/>
                <w:bCs/>
                <w:lang w:val="nl-BE"/>
              </w:rPr>
              <w:t>Beroep:</w:t>
            </w:r>
            <w:r w:rsidRPr="001026BA">
              <w:rPr>
                <w:bCs/>
                <w:lang w:val="nl-BE"/>
              </w:rPr>
              <w:tab/>
            </w:r>
            <w:r w:rsidRPr="001026BA">
              <w:rPr>
                <w:bCs/>
                <w:lang w:val="nl-BE"/>
              </w:rPr>
              <w:tab/>
            </w:r>
          </w:p>
        </w:tc>
      </w:tr>
      <w:tr w:rsidR="0041297E" w:rsidRPr="001026BA">
        <w:trPr>
          <w:trHeight w:val="920"/>
        </w:trPr>
        <w:tc>
          <w:tcPr>
            <w:tcW w:w="9576" w:type="dxa"/>
            <w:gridSpan w:val="2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47816" w:rsidRPr="001026BA" w:rsidRDefault="0041297E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  <w:r w:rsidRPr="001026BA">
              <w:rPr>
                <w:b/>
                <w:bCs/>
                <w:lang w:val="nl-BE"/>
              </w:rPr>
              <w:t>Beroepsadres:</w:t>
            </w:r>
            <w:r w:rsidRPr="001026BA">
              <w:rPr>
                <w:bCs/>
                <w:lang w:val="nl-BE"/>
              </w:rPr>
              <w:tab/>
            </w:r>
            <w:r w:rsidRPr="001026BA">
              <w:rPr>
                <w:bCs/>
                <w:lang w:val="nl-BE"/>
              </w:rPr>
              <w:tab/>
            </w:r>
          </w:p>
          <w:p w:rsidR="0041297E" w:rsidRPr="001026BA" w:rsidRDefault="0041297E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</w:tc>
      </w:tr>
      <w:tr w:rsidR="0041297E" w:rsidRPr="001026BA">
        <w:trPr>
          <w:trHeight w:val="454"/>
        </w:trPr>
        <w:tc>
          <w:tcPr>
            <w:tcW w:w="4788" w:type="dxa"/>
            <w:tcBorders>
              <w:right w:val="single" w:sz="8" w:space="0" w:color="3A67B1"/>
            </w:tcBorders>
            <w:vAlign w:val="center"/>
          </w:tcPr>
          <w:p w:rsidR="0041297E" w:rsidRPr="001026BA" w:rsidRDefault="0041297E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  <w:r w:rsidRPr="001026BA">
              <w:rPr>
                <w:b/>
                <w:bCs/>
                <w:lang w:val="nl-BE"/>
              </w:rPr>
              <w:t>Telefoon:</w:t>
            </w:r>
            <w:r w:rsidRPr="001026BA">
              <w:rPr>
                <w:bCs/>
                <w:lang w:val="nl-BE"/>
              </w:rPr>
              <w:tab/>
            </w:r>
            <w:r w:rsidRPr="001026BA">
              <w:rPr>
                <w:bCs/>
                <w:lang w:val="nl-BE"/>
              </w:rPr>
              <w:tab/>
            </w:r>
          </w:p>
        </w:tc>
        <w:tc>
          <w:tcPr>
            <w:tcW w:w="4788" w:type="dxa"/>
            <w:tcBorders>
              <w:left w:val="single" w:sz="8" w:space="0" w:color="3A67B1"/>
            </w:tcBorders>
            <w:vAlign w:val="center"/>
          </w:tcPr>
          <w:p w:rsidR="0041297E" w:rsidRPr="001026BA" w:rsidRDefault="0041297E" w:rsidP="001026BA">
            <w:pPr>
              <w:spacing w:before="0" w:after="0" w:line="240" w:lineRule="auto"/>
              <w:rPr>
                <w:lang w:val="nl-BE"/>
              </w:rPr>
            </w:pPr>
            <w:r w:rsidRPr="001026BA">
              <w:rPr>
                <w:b/>
                <w:lang w:val="nl-BE"/>
              </w:rPr>
              <w:t>Fax:</w:t>
            </w:r>
            <w:r w:rsidRPr="001026BA">
              <w:rPr>
                <w:b/>
                <w:lang w:val="nl-BE"/>
              </w:rPr>
              <w:tab/>
            </w:r>
            <w:r w:rsidRPr="001026BA">
              <w:rPr>
                <w:lang w:val="nl-BE"/>
              </w:rPr>
              <w:tab/>
            </w:r>
          </w:p>
        </w:tc>
      </w:tr>
      <w:tr w:rsidR="0041297E" w:rsidRPr="001026BA">
        <w:trPr>
          <w:trHeight w:val="454"/>
        </w:trPr>
        <w:tc>
          <w:tcPr>
            <w:tcW w:w="4788" w:type="dxa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1297E" w:rsidRPr="001026BA" w:rsidRDefault="0041297E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  <w:r w:rsidRPr="001026BA">
              <w:rPr>
                <w:b/>
                <w:bCs/>
                <w:lang w:val="nl-BE"/>
              </w:rPr>
              <w:t>GSM:</w:t>
            </w:r>
            <w:r w:rsidRPr="001026BA">
              <w:rPr>
                <w:bCs/>
                <w:lang w:val="nl-BE"/>
              </w:rPr>
              <w:tab/>
            </w:r>
            <w:r w:rsidRPr="001026BA">
              <w:rPr>
                <w:bCs/>
                <w:lang w:val="nl-BE"/>
              </w:rPr>
              <w:tab/>
            </w:r>
            <w:r w:rsidRPr="001026BA">
              <w:rPr>
                <w:bCs/>
                <w:lang w:val="nl-BE"/>
              </w:rPr>
              <w:tab/>
            </w:r>
          </w:p>
        </w:tc>
        <w:tc>
          <w:tcPr>
            <w:tcW w:w="4788" w:type="dxa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1297E" w:rsidRPr="001026BA" w:rsidRDefault="0041297E" w:rsidP="001026BA">
            <w:pPr>
              <w:spacing w:before="0" w:after="0" w:line="240" w:lineRule="auto"/>
              <w:rPr>
                <w:lang w:val="nl-BE"/>
              </w:rPr>
            </w:pPr>
            <w:r w:rsidRPr="001026BA">
              <w:rPr>
                <w:b/>
                <w:lang w:val="nl-BE"/>
              </w:rPr>
              <w:t>Email:</w:t>
            </w:r>
            <w:r w:rsidRPr="001026BA">
              <w:rPr>
                <w:lang w:val="nl-BE"/>
              </w:rPr>
              <w:tab/>
            </w:r>
            <w:r w:rsidRPr="001026BA">
              <w:rPr>
                <w:lang w:val="nl-BE"/>
              </w:rPr>
              <w:tab/>
            </w:r>
          </w:p>
        </w:tc>
      </w:tr>
      <w:tr w:rsidR="0041297E" w:rsidRPr="001026BA">
        <w:trPr>
          <w:trHeight w:val="454"/>
        </w:trPr>
        <w:tc>
          <w:tcPr>
            <w:tcW w:w="9576" w:type="dxa"/>
            <w:gridSpan w:val="2"/>
            <w:vAlign w:val="center"/>
          </w:tcPr>
          <w:p w:rsidR="0041297E" w:rsidRPr="001026BA" w:rsidRDefault="0041297E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</w:tc>
      </w:tr>
      <w:tr w:rsidR="0041297E" w:rsidRPr="001026BA">
        <w:trPr>
          <w:trHeight w:val="454"/>
        </w:trPr>
        <w:tc>
          <w:tcPr>
            <w:tcW w:w="9576" w:type="dxa"/>
            <w:gridSpan w:val="2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1297E" w:rsidRPr="001026BA" w:rsidRDefault="0041297E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  <w:r w:rsidRPr="001026BA">
              <w:rPr>
                <w:b/>
                <w:bCs/>
                <w:lang w:val="nl-BE"/>
              </w:rPr>
              <w:t>Lid sinds:</w:t>
            </w:r>
            <w:r w:rsidRPr="001026BA">
              <w:rPr>
                <w:bCs/>
                <w:lang w:val="nl-BE"/>
              </w:rPr>
              <w:tab/>
            </w:r>
            <w:r w:rsidRPr="001026BA">
              <w:rPr>
                <w:bCs/>
                <w:lang w:val="nl-BE"/>
              </w:rPr>
              <w:tab/>
            </w:r>
          </w:p>
        </w:tc>
      </w:tr>
      <w:tr w:rsidR="0041297E" w:rsidRPr="001026BA">
        <w:trPr>
          <w:trHeight w:val="454"/>
        </w:trPr>
        <w:tc>
          <w:tcPr>
            <w:tcW w:w="9576" w:type="dxa"/>
            <w:gridSpan w:val="2"/>
            <w:vAlign w:val="center"/>
          </w:tcPr>
          <w:p w:rsidR="0041297E" w:rsidRPr="001026BA" w:rsidRDefault="0041297E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</w:tc>
      </w:tr>
      <w:tr w:rsidR="0041297E" w:rsidRPr="00D75C07">
        <w:trPr>
          <w:trHeight w:val="2016"/>
        </w:trPr>
        <w:tc>
          <w:tcPr>
            <w:tcW w:w="9576" w:type="dxa"/>
            <w:gridSpan w:val="2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1297E" w:rsidRPr="001026BA" w:rsidRDefault="0041297E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  <w:r w:rsidRPr="001026BA">
              <w:rPr>
                <w:b/>
                <w:bCs/>
                <w:lang w:val="nl-BE"/>
              </w:rPr>
              <w:t xml:space="preserve">De Raad van Bestuur van </w:t>
            </w:r>
            <w:r w:rsidR="00350509" w:rsidRPr="001026BA">
              <w:rPr>
                <w:b/>
                <w:bCs/>
              </w:rPr>
              <w:fldChar w:fldCharType="begin"/>
            </w:r>
            <w:r w:rsidR="00DC6129" w:rsidRPr="001026BA">
              <w:rPr>
                <w:b/>
                <w:bCs/>
                <w:lang w:val="nl-BE"/>
              </w:rPr>
              <w:instrText xml:space="preserve"> REF  LokaleAfdeling \* Upper   \* MERGEFORMAT </w:instrText>
            </w:r>
            <w:r w:rsidR="00350509" w:rsidRPr="001026BA">
              <w:rPr>
                <w:b/>
                <w:bCs/>
              </w:rPr>
              <w:fldChar w:fldCharType="separate"/>
            </w:r>
            <w:r w:rsidR="00A76141" w:rsidRPr="00A76141">
              <w:rPr>
                <w:b/>
                <w:bCs/>
                <w:lang w:val="nl-BE"/>
              </w:rPr>
              <w:t>JCI XXXX</w:t>
            </w:r>
            <w:r w:rsidR="00350509" w:rsidRPr="001026BA">
              <w:rPr>
                <w:b/>
                <w:bCs/>
              </w:rPr>
              <w:fldChar w:fldCharType="end"/>
            </w:r>
          </w:p>
          <w:p w:rsidR="0041297E" w:rsidRPr="001026BA" w:rsidRDefault="0041297E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  <w:r w:rsidRPr="001026BA">
              <w:rPr>
                <w:b/>
                <w:bCs/>
                <w:lang w:val="nl-BE"/>
              </w:rPr>
              <w:t>verzekert dat bovenvermelde kandidaat de titel van JCI-senator ten volle verdient.</w:t>
            </w:r>
          </w:p>
          <w:p w:rsidR="0041297E" w:rsidRPr="001026BA" w:rsidRDefault="0041297E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  <w:p w:rsidR="0041297E" w:rsidRPr="001026BA" w:rsidRDefault="0041297E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  <w:r w:rsidRPr="001026BA">
              <w:rPr>
                <w:b/>
                <w:bCs/>
                <w:lang w:val="nl-BE"/>
              </w:rPr>
              <w:t>Getekend namens de Raad van Be</w:t>
            </w:r>
            <w:r w:rsidR="00740D80" w:rsidRPr="001026BA">
              <w:rPr>
                <w:b/>
                <w:bCs/>
                <w:lang w:val="nl-BE"/>
              </w:rPr>
              <w:t>stuur</w:t>
            </w:r>
            <w:r w:rsidRPr="001026BA">
              <w:rPr>
                <w:b/>
                <w:bCs/>
                <w:lang w:val="nl-BE"/>
              </w:rPr>
              <w:t>:</w:t>
            </w:r>
          </w:p>
          <w:p w:rsidR="00740D80" w:rsidRPr="001026BA" w:rsidRDefault="00740D80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  <w:p w:rsidR="00740D80" w:rsidRPr="001026BA" w:rsidRDefault="00740D80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  <w:p w:rsidR="00740D80" w:rsidRPr="001026BA" w:rsidRDefault="00740D80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  <w:p w:rsidR="00740D80" w:rsidRPr="001026BA" w:rsidRDefault="00740D80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</w:tc>
      </w:tr>
      <w:bookmarkEnd w:id="0"/>
    </w:tbl>
    <w:p w:rsidR="00C302E6" w:rsidRDefault="00C302E6">
      <w:pPr>
        <w:rPr>
          <w:lang w:val="nl-BE"/>
        </w:rPr>
      </w:pPr>
    </w:p>
    <w:p w:rsidR="00C302E6" w:rsidRDefault="00C302E6">
      <w:pPr>
        <w:rPr>
          <w:lang w:val="nl-BE"/>
        </w:rPr>
      </w:pPr>
      <w:r>
        <w:rPr>
          <w:lang w:val="nl-BE"/>
        </w:rPr>
        <w:br w:type="page"/>
      </w:r>
    </w:p>
    <w:tbl>
      <w:tblPr>
        <w:tblW w:w="0" w:type="auto"/>
        <w:tbl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</w:tblBorders>
        <w:tblLook w:val="04A0" w:firstRow="1" w:lastRow="0" w:firstColumn="1" w:lastColumn="0" w:noHBand="0" w:noVBand="1"/>
      </w:tblPr>
      <w:tblGrid>
        <w:gridCol w:w="9243"/>
      </w:tblGrid>
      <w:tr w:rsidR="00407533" w:rsidRPr="001026BA">
        <w:tc>
          <w:tcPr>
            <w:tcW w:w="9243" w:type="dxa"/>
            <w:shd w:val="clear" w:color="auto" w:fill="3A67B1"/>
          </w:tcPr>
          <w:p w:rsidR="00407533" w:rsidRPr="001026BA" w:rsidRDefault="00407533" w:rsidP="001026BA">
            <w:pPr>
              <w:spacing w:before="0" w:after="0" w:line="240" w:lineRule="auto"/>
              <w:rPr>
                <w:b/>
                <w:bCs/>
                <w:color w:val="FFFFFF"/>
                <w:sz w:val="28"/>
                <w:szCs w:val="28"/>
                <w:lang w:val="nl-BE"/>
              </w:rPr>
            </w:pPr>
            <w:r w:rsidRPr="001026BA">
              <w:rPr>
                <w:b/>
                <w:bCs/>
                <w:color w:val="FFFFFF"/>
                <w:sz w:val="28"/>
                <w:szCs w:val="28"/>
                <w:lang w:val="nl-BE"/>
              </w:rPr>
              <w:lastRenderedPageBreak/>
              <w:t>Curriculum Vitae:</w:t>
            </w:r>
          </w:p>
          <w:p w:rsidR="00407533" w:rsidRPr="001026BA" w:rsidRDefault="00350509" w:rsidP="001026BA">
            <w:pPr>
              <w:spacing w:before="0" w:after="0" w:line="240" w:lineRule="auto"/>
              <w:rPr>
                <w:b/>
                <w:bCs/>
                <w:color w:val="FFFFFF"/>
                <w:lang w:val="nl-BE"/>
              </w:rPr>
            </w:pPr>
            <w:r w:rsidRPr="001026BA">
              <w:rPr>
                <w:b/>
                <w:bCs/>
                <w:color w:val="FFFFFF"/>
              </w:rPr>
              <w:fldChar w:fldCharType="begin"/>
            </w:r>
            <w:r w:rsidR="00023D7E" w:rsidRPr="001026BA">
              <w:rPr>
                <w:b/>
                <w:bCs/>
                <w:color w:val="FFFFFF"/>
              </w:rPr>
              <w:instrText xml:space="preserve"> REF  Voornaam  \* MERGEFORMAT </w:instrText>
            </w:r>
            <w:r w:rsidRPr="001026BA">
              <w:rPr>
                <w:b/>
                <w:bCs/>
                <w:color w:val="FFFFFF"/>
              </w:rPr>
              <w:fldChar w:fldCharType="separate"/>
            </w:r>
            <w:r w:rsidR="00A76141" w:rsidRPr="00A76141">
              <w:rPr>
                <w:b/>
                <w:bCs/>
                <w:color w:val="FFFFFF"/>
                <w:sz w:val="28"/>
                <w:szCs w:val="28"/>
                <w:lang w:val="nl-BE"/>
              </w:rPr>
              <w:t>Voornaam</w:t>
            </w:r>
            <w:r w:rsidRPr="001026BA">
              <w:rPr>
                <w:b/>
                <w:bCs/>
                <w:color w:val="FFFFFF"/>
              </w:rPr>
              <w:fldChar w:fldCharType="end"/>
            </w:r>
            <w:r w:rsidR="0043302E" w:rsidRPr="001026BA">
              <w:rPr>
                <w:b/>
                <w:bCs/>
                <w:color w:val="FFFFFF"/>
                <w:sz w:val="28"/>
                <w:szCs w:val="28"/>
                <w:lang w:val="nl-BE"/>
              </w:rPr>
              <w:t xml:space="preserve"> </w:t>
            </w:r>
            <w:r w:rsidRPr="001026BA">
              <w:rPr>
                <w:b/>
                <w:bCs/>
                <w:color w:val="FFFFFF"/>
              </w:rPr>
              <w:fldChar w:fldCharType="begin"/>
            </w:r>
            <w:r w:rsidRPr="001026BA">
              <w:rPr>
                <w:b/>
                <w:bCs/>
                <w:color w:val="FFFFFF"/>
              </w:rPr>
              <w:instrText xml:space="preserve"> REF  Naam  \* MERGEFORMAT </w:instrText>
            </w:r>
            <w:r w:rsidRPr="001026BA">
              <w:rPr>
                <w:b/>
                <w:bCs/>
                <w:color w:val="FFFFFF"/>
              </w:rPr>
              <w:fldChar w:fldCharType="separate"/>
            </w:r>
            <w:r w:rsidR="00A76141" w:rsidRPr="00A76141">
              <w:rPr>
                <w:b/>
                <w:bCs/>
                <w:color w:val="FFFFFF"/>
                <w:sz w:val="28"/>
                <w:szCs w:val="28"/>
                <w:lang w:val="nl-BE"/>
              </w:rPr>
              <w:t>Familienaam</w:t>
            </w:r>
            <w:r w:rsidRPr="001026BA">
              <w:rPr>
                <w:b/>
                <w:bCs/>
                <w:color w:val="FFFFFF"/>
              </w:rPr>
              <w:fldChar w:fldCharType="end"/>
            </w:r>
          </w:p>
        </w:tc>
      </w:tr>
      <w:tr w:rsidR="00407533" w:rsidRPr="001026BA">
        <w:trPr>
          <w:trHeight w:val="11883"/>
        </w:trPr>
        <w:tc>
          <w:tcPr>
            <w:tcW w:w="9243" w:type="dxa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</w:tcPr>
          <w:p w:rsidR="00407533" w:rsidRPr="001026BA" w:rsidRDefault="00407533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  <w:tbl>
            <w:tblPr>
              <w:tblW w:w="0" w:type="auto"/>
              <w:tblInd w:w="704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054"/>
              <w:gridCol w:w="6269"/>
            </w:tblGrid>
            <w:tr w:rsidR="00D902B2" w:rsidRPr="001026BA">
              <w:tc>
                <w:tcPr>
                  <w:tcW w:w="2054" w:type="dxa"/>
                  <w:tcBorders>
                    <w:bottom w:val="single" w:sz="4" w:space="0" w:color="3A67B1"/>
                  </w:tcBorders>
                </w:tcPr>
                <w:p w:rsidR="00D902B2" w:rsidRPr="001026BA" w:rsidRDefault="0065357E" w:rsidP="001026BA">
                  <w:pPr>
                    <w:spacing w:before="0" w:after="0" w:line="240" w:lineRule="auto"/>
                  </w:pPr>
                  <w:r w:rsidRPr="001026BA">
                    <w:t>[datum]</w:t>
                  </w:r>
                </w:p>
              </w:tc>
              <w:tc>
                <w:tcPr>
                  <w:tcW w:w="6269" w:type="dxa"/>
                  <w:tcBorders>
                    <w:bottom w:val="single" w:sz="4" w:space="0" w:color="3A67B1"/>
                  </w:tcBorders>
                </w:tcPr>
                <w:p w:rsidR="00D902B2" w:rsidRPr="001026BA" w:rsidRDefault="00D902B2" w:rsidP="001026BA">
                  <w:pPr>
                    <w:spacing w:before="0" w:after="0" w:line="240" w:lineRule="auto"/>
                    <w:rPr>
                      <w:lang w:val="nl-BE"/>
                    </w:rPr>
                  </w:pPr>
                  <w:r w:rsidRPr="001026BA">
                    <w:rPr>
                      <w:lang w:val="nl-BE"/>
                    </w:rPr>
                    <w:t xml:space="preserve">Kandidaat-lid </w:t>
                  </w:r>
                  <w:r w:rsidR="00350509" w:rsidRPr="001026BA">
                    <w:fldChar w:fldCharType="begin"/>
                  </w:r>
                  <w:r w:rsidR="00DC6129" w:rsidRPr="001026BA">
                    <w:instrText xml:space="preserve"> REF  LokaleAfdeling  \* MERGEFORMAT </w:instrText>
                  </w:r>
                  <w:r w:rsidR="00350509" w:rsidRPr="001026BA">
                    <w:fldChar w:fldCharType="separate"/>
                  </w:r>
                  <w:r w:rsidR="00A76141" w:rsidRPr="00A76141">
                    <w:rPr>
                      <w:lang w:val="nl-BE"/>
                    </w:rPr>
                    <w:t>JCI xxxx</w:t>
                  </w:r>
                  <w:r w:rsidR="00350509" w:rsidRPr="001026BA">
                    <w:fldChar w:fldCharType="end"/>
                  </w:r>
                </w:p>
              </w:tc>
            </w:tr>
            <w:tr w:rsidR="00D902B2" w:rsidRPr="001026BA">
              <w:tc>
                <w:tcPr>
                  <w:tcW w:w="2054" w:type="dxa"/>
                  <w:tcBorders>
                    <w:top w:val="single" w:sz="4" w:space="0" w:color="3A67B1"/>
                    <w:bottom w:val="single" w:sz="4" w:space="0" w:color="3A67B1"/>
                  </w:tcBorders>
                </w:tcPr>
                <w:p w:rsidR="00D902B2" w:rsidRPr="001026BA" w:rsidRDefault="0065357E" w:rsidP="001026BA">
                  <w:pPr>
                    <w:spacing w:before="0" w:after="0" w:line="240" w:lineRule="auto"/>
                  </w:pPr>
                  <w:r w:rsidRPr="001026BA">
                    <w:t>[datum]</w:t>
                  </w:r>
                </w:p>
              </w:tc>
              <w:tc>
                <w:tcPr>
                  <w:tcW w:w="6269" w:type="dxa"/>
                  <w:tcBorders>
                    <w:top w:val="single" w:sz="4" w:space="0" w:color="3A67B1"/>
                    <w:bottom w:val="single" w:sz="4" w:space="0" w:color="3A67B1"/>
                  </w:tcBorders>
                </w:tcPr>
                <w:p w:rsidR="00D902B2" w:rsidRPr="001026BA" w:rsidRDefault="00D902B2" w:rsidP="001026BA">
                  <w:pPr>
                    <w:spacing w:before="0" w:after="0" w:line="240" w:lineRule="auto"/>
                  </w:pPr>
                  <w:r w:rsidRPr="001026BA">
                    <w:t xml:space="preserve">Lid </w:t>
                  </w:r>
                  <w:r w:rsidR="00350509" w:rsidRPr="001026BA">
                    <w:fldChar w:fldCharType="begin"/>
                  </w:r>
                  <w:r w:rsidR="00DC6129" w:rsidRPr="001026BA">
                    <w:instrText xml:space="preserve"> REF  LokaleAfdeling  \* MERGEFORMAT </w:instrText>
                  </w:r>
                  <w:r w:rsidR="00350509" w:rsidRPr="001026BA">
                    <w:fldChar w:fldCharType="separate"/>
                  </w:r>
                  <w:r w:rsidR="00A76141" w:rsidRPr="00A76141">
                    <w:t>JCI xxxx</w:t>
                  </w:r>
                  <w:r w:rsidR="00350509" w:rsidRPr="001026BA">
                    <w:fldChar w:fldCharType="end"/>
                  </w:r>
                </w:p>
              </w:tc>
            </w:tr>
            <w:tr w:rsidR="00D902B2" w:rsidRPr="00D75C07">
              <w:tc>
                <w:tcPr>
                  <w:tcW w:w="2054" w:type="dxa"/>
                  <w:tcBorders>
                    <w:top w:val="single" w:sz="4" w:space="0" w:color="3A67B1"/>
                    <w:bottom w:val="single" w:sz="4" w:space="0" w:color="3A67B1"/>
                  </w:tcBorders>
                </w:tcPr>
                <w:p w:rsidR="00D902B2" w:rsidRPr="001026BA" w:rsidRDefault="0065357E" w:rsidP="001026BA">
                  <w:pPr>
                    <w:spacing w:before="0" w:after="0" w:line="240" w:lineRule="auto"/>
                  </w:pPr>
                  <w:r w:rsidRPr="001026BA">
                    <w:t>[werkjaar]</w:t>
                  </w:r>
                </w:p>
              </w:tc>
              <w:tc>
                <w:tcPr>
                  <w:tcW w:w="6269" w:type="dxa"/>
                  <w:tcBorders>
                    <w:top w:val="single" w:sz="4" w:space="0" w:color="3A67B1"/>
                    <w:bottom w:val="single" w:sz="4" w:space="0" w:color="3A67B1"/>
                  </w:tcBorders>
                </w:tcPr>
                <w:p w:rsidR="00D902B2" w:rsidRPr="001026BA" w:rsidRDefault="0065357E" w:rsidP="001026BA">
                  <w:pPr>
                    <w:spacing w:before="0" w:after="0" w:line="240" w:lineRule="auto"/>
                    <w:rPr>
                      <w:lang w:val="nl-BE"/>
                    </w:rPr>
                  </w:pPr>
                  <w:r w:rsidRPr="001026BA">
                    <w:rPr>
                      <w:lang w:val="nl-BE"/>
                    </w:rPr>
                    <w:t>[functie/commissie/aktiviteit/…]</w:t>
                  </w:r>
                </w:p>
                <w:p w:rsidR="0065357E" w:rsidRPr="001026BA" w:rsidRDefault="0065357E" w:rsidP="001026BA">
                  <w:pPr>
                    <w:spacing w:before="0" w:after="0" w:line="240" w:lineRule="auto"/>
                    <w:rPr>
                      <w:lang w:val="nl-BE"/>
                    </w:rPr>
                  </w:pPr>
                  <w:r w:rsidRPr="001026BA">
                    <w:rPr>
                      <w:lang w:val="nl-BE"/>
                    </w:rPr>
                    <w:t>[functie/commissie/aktiviteit/…]</w:t>
                  </w:r>
                </w:p>
              </w:tc>
            </w:tr>
            <w:tr w:rsidR="00D902B2" w:rsidRPr="001026BA">
              <w:tc>
                <w:tcPr>
                  <w:tcW w:w="2054" w:type="dxa"/>
                  <w:tcBorders>
                    <w:top w:val="single" w:sz="4" w:space="0" w:color="3A67B1"/>
                    <w:bottom w:val="single" w:sz="4" w:space="0" w:color="3A67B1"/>
                  </w:tcBorders>
                </w:tcPr>
                <w:p w:rsidR="00D902B2" w:rsidRPr="001026BA" w:rsidRDefault="0065357E" w:rsidP="001026BA">
                  <w:pPr>
                    <w:spacing w:before="0" w:after="0" w:line="240" w:lineRule="auto"/>
                  </w:pPr>
                  <w:r w:rsidRPr="001026BA">
                    <w:t>[werkjaar]</w:t>
                  </w:r>
                </w:p>
              </w:tc>
              <w:tc>
                <w:tcPr>
                  <w:tcW w:w="6269" w:type="dxa"/>
                  <w:tcBorders>
                    <w:top w:val="single" w:sz="4" w:space="0" w:color="3A67B1"/>
                    <w:bottom w:val="single" w:sz="4" w:space="0" w:color="3A67B1"/>
                  </w:tcBorders>
                </w:tcPr>
                <w:p w:rsidR="00D902B2" w:rsidRPr="001026BA" w:rsidRDefault="0065357E" w:rsidP="001026BA">
                  <w:pPr>
                    <w:spacing w:before="0" w:after="0" w:line="240" w:lineRule="auto"/>
                    <w:rPr>
                      <w:lang w:val="nl-BE"/>
                    </w:rPr>
                  </w:pPr>
                  <w:r w:rsidRPr="001026BA">
                    <w:rPr>
                      <w:lang w:val="nl-BE"/>
                    </w:rPr>
                    <w:t>[...]</w:t>
                  </w:r>
                </w:p>
              </w:tc>
            </w:tr>
          </w:tbl>
          <w:p w:rsidR="00D902B2" w:rsidRPr="001026BA" w:rsidRDefault="00D902B2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</w:tc>
      </w:tr>
    </w:tbl>
    <w:p w:rsidR="0074731D" w:rsidRDefault="0074731D" w:rsidP="00E777CD">
      <w:pPr>
        <w:rPr>
          <w:lang w:val="nl-BE"/>
        </w:rPr>
        <w:sectPr w:rsidR="0074731D" w:rsidSect="00C302E6">
          <w:footerReference w:type="default" r:id="rId9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1647A6" w:rsidRDefault="001647A6" w:rsidP="001647A6">
      <w:pPr>
        <w:pStyle w:val="TOCHeading1"/>
        <w:numPr>
          <w:ilvl w:val="0"/>
          <w:numId w:val="0"/>
        </w:numPr>
      </w:pPr>
      <w:r>
        <w:t>inhoudstafel</w:t>
      </w:r>
    </w:p>
    <w:p w:rsidR="00A51CD4" w:rsidRDefault="00350509">
      <w:pPr>
        <w:pStyle w:val="TOC1"/>
        <w:tabs>
          <w:tab w:val="left" w:pos="400"/>
          <w:tab w:val="right" w:leader="dot" w:pos="9017"/>
        </w:tabs>
        <w:rPr>
          <w:noProof/>
          <w:sz w:val="22"/>
          <w:szCs w:val="22"/>
          <w:lang w:bidi="ar-SA"/>
        </w:rPr>
      </w:pPr>
      <w:r>
        <w:fldChar w:fldCharType="begin"/>
      </w:r>
      <w:r w:rsidR="001647A6">
        <w:instrText xml:space="preserve"> TOC \o "1-3" \h \z \u </w:instrText>
      </w:r>
      <w:r>
        <w:fldChar w:fldCharType="separate"/>
      </w:r>
      <w:hyperlink w:anchor="_Toc187380355" w:history="1">
        <w:r w:rsidR="00A51CD4" w:rsidRPr="001027EC">
          <w:rPr>
            <w:rStyle w:val="Hyperlink"/>
            <w:noProof/>
            <w:lang w:val="nl-BE"/>
          </w:rPr>
          <w:t>1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  <w:lang w:val="nl-BE"/>
          </w:rPr>
          <w:t>JCI-carrierre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CD4" w:rsidRDefault="00350509">
      <w:pPr>
        <w:pStyle w:val="TOC2"/>
        <w:tabs>
          <w:tab w:val="left" w:pos="880"/>
          <w:tab w:val="right" w:leader="dot" w:pos="9017"/>
        </w:tabs>
        <w:rPr>
          <w:noProof/>
          <w:sz w:val="22"/>
          <w:szCs w:val="22"/>
          <w:lang w:bidi="ar-SA"/>
        </w:rPr>
      </w:pPr>
      <w:hyperlink w:anchor="_Toc187380356" w:history="1">
        <w:r w:rsidR="00A51CD4" w:rsidRPr="001027EC">
          <w:rPr>
            <w:rStyle w:val="Hyperlink"/>
            <w:noProof/>
            <w:lang w:val="nl-BE"/>
          </w:rPr>
          <w:t>1.1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  <w:lang w:val="nl-BE"/>
          </w:rPr>
          <w:t>Verantwoordelijkheden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CD4" w:rsidRDefault="00350509">
      <w:pPr>
        <w:pStyle w:val="TOC3"/>
        <w:tabs>
          <w:tab w:val="left" w:pos="1100"/>
          <w:tab w:val="right" w:leader="dot" w:pos="9017"/>
        </w:tabs>
        <w:rPr>
          <w:noProof/>
          <w:sz w:val="22"/>
          <w:szCs w:val="22"/>
          <w:lang w:bidi="ar-SA"/>
        </w:rPr>
      </w:pPr>
      <w:hyperlink w:anchor="_Toc187380357" w:history="1">
        <w:r w:rsidR="00A51CD4" w:rsidRPr="001027EC">
          <w:rPr>
            <w:rStyle w:val="Hyperlink"/>
            <w:noProof/>
            <w:lang w:val="nl-BE"/>
          </w:rPr>
          <w:t>1.1.1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  <w:lang w:val="nl-BE"/>
          </w:rPr>
          <w:t>Lokale afdeling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CD4" w:rsidRDefault="00350509">
      <w:pPr>
        <w:pStyle w:val="TOC3"/>
        <w:tabs>
          <w:tab w:val="left" w:pos="1100"/>
          <w:tab w:val="right" w:leader="dot" w:pos="9017"/>
        </w:tabs>
        <w:rPr>
          <w:noProof/>
          <w:sz w:val="22"/>
          <w:szCs w:val="22"/>
          <w:lang w:bidi="ar-SA"/>
        </w:rPr>
      </w:pPr>
      <w:hyperlink w:anchor="_Toc187380358" w:history="1">
        <w:r w:rsidR="00A51CD4" w:rsidRPr="001027EC">
          <w:rPr>
            <w:rStyle w:val="Hyperlink"/>
            <w:noProof/>
            <w:lang w:val="nl-BE"/>
          </w:rPr>
          <w:t>1.1.2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  <w:lang w:val="nl-BE"/>
          </w:rPr>
          <w:t>Regio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CD4" w:rsidRDefault="00350509">
      <w:pPr>
        <w:pStyle w:val="TOC3"/>
        <w:tabs>
          <w:tab w:val="left" w:pos="1100"/>
          <w:tab w:val="right" w:leader="dot" w:pos="9017"/>
        </w:tabs>
        <w:rPr>
          <w:noProof/>
          <w:sz w:val="22"/>
          <w:szCs w:val="22"/>
          <w:lang w:bidi="ar-SA"/>
        </w:rPr>
      </w:pPr>
      <w:hyperlink w:anchor="_Toc187380359" w:history="1">
        <w:r w:rsidR="00A51CD4" w:rsidRPr="001027EC">
          <w:rPr>
            <w:rStyle w:val="Hyperlink"/>
            <w:noProof/>
            <w:lang w:val="nl-BE"/>
          </w:rPr>
          <w:t>1.1.3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  <w:lang w:val="nl-BE"/>
          </w:rPr>
          <w:t>Nationaal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CD4" w:rsidRDefault="00350509">
      <w:pPr>
        <w:pStyle w:val="TOC2"/>
        <w:tabs>
          <w:tab w:val="left" w:pos="880"/>
          <w:tab w:val="right" w:leader="dot" w:pos="9017"/>
        </w:tabs>
        <w:rPr>
          <w:noProof/>
          <w:sz w:val="22"/>
          <w:szCs w:val="22"/>
          <w:lang w:bidi="ar-SA"/>
        </w:rPr>
      </w:pPr>
      <w:hyperlink w:anchor="_Toc187380360" w:history="1">
        <w:r w:rsidR="00A51CD4" w:rsidRPr="001027EC">
          <w:rPr>
            <w:rStyle w:val="Hyperlink"/>
            <w:noProof/>
            <w:lang w:val="nl-BE"/>
          </w:rPr>
          <w:t>1.2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  <w:lang w:val="nl-BE"/>
          </w:rPr>
          <w:t>Deelname aan de aktiviteiten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CD4" w:rsidRDefault="00350509">
      <w:pPr>
        <w:pStyle w:val="TOC3"/>
        <w:tabs>
          <w:tab w:val="left" w:pos="1100"/>
          <w:tab w:val="right" w:leader="dot" w:pos="9017"/>
        </w:tabs>
        <w:rPr>
          <w:noProof/>
          <w:sz w:val="22"/>
          <w:szCs w:val="22"/>
          <w:lang w:bidi="ar-SA"/>
        </w:rPr>
      </w:pPr>
      <w:hyperlink w:anchor="_Toc187380361" w:history="1">
        <w:r w:rsidR="00A51CD4" w:rsidRPr="001027EC">
          <w:rPr>
            <w:rStyle w:val="Hyperlink"/>
            <w:noProof/>
            <w:lang w:val="nl-BE"/>
          </w:rPr>
          <w:t>1.2.1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  <w:lang w:val="nl-BE"/>
          </w:rPr>
          <w:t>Voornaamste commissies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CD4" w:rsidRDefault="00350509">
      <w:pPr>
        <w:pStyle w:val="TOC3"/>
        <w:tabs>
          <w:tab w:val="left" w:pos="1100"/>
          <w:tab w:val="right" w:leader="dot" w:pos="9017"/>
        </w:tabs>
        <w:rPr>
          <w:noProof/>
          <w:sz w:val="22"/>
          <w:szCs w:val="22"/>
          <w:lang w:bidi="ar-SA"/>
        </w:rPr>
      </w:pPr>
      <w:hyperlink w:anchor="_Toc187380362" w:history="1">
        <w:r w:rsidR="00A51CD4" w:rsidRPr="001027EC">
          <w:rPr>
            <w:rStyle w:val="Hyperlink"/>
            <w:noProof/>
          </w:rPr>
          <w:t>1.2.2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</w:rPr>
          <w:t>Vormingsseminaries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CD4" w:rsidRDefault="00350509">
      <w:pPr>
        <w:pStyle w:val="TOC3"/>
        <w:tabs>
          <w:tab w:val="left" w:pos="1100"/>
          <w:tab w:val="right" w:leader="dot" w:pos="9017"/>
        </w:tabs>
        <w:rPr>
          <w:noProof/>
          <w:sz w:val="22"/>
          <w:szCs w:val="22"/>
          <w:lang w:bidi="ar-SA"/>
        </w:rPr>
      </w:pPr>
      <w:hyperlink w:anchor="_Toc187380363" w:history="1">
        <w:r w:rsidR="00A51CD4" w:rsidRPr="001027EC">
          <w:rPr>
            <w:rStyle w:val="Hyperlink"/>
            <w:noProof/>
            <w:lang w:val="nl-BE"/>
          </w:rPr>
          <w:t>1.2.3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  <w:lang w:val="nl-BE"/>
          </w:rPr>
          <w:t>Zonale &amp; Nationale aktiviteiten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CD4" w:rsidRDefault="00350509">
      <w:pPr>
        <w:pStyle w:val="TOC3"/>
        <w:tabs>
          <w:tab w:val="left" w:pos="1100"/>
          <w:tab w:val="right" w:leader="dot" w:pos="9017"/>
        </w:tabs>
        <w:rPr>
          <w:noProof/>
          <w:sz w:val="22"/>
          <w:szCs w:val="22"/>
          <w:lang w:bidi="ar-SA"/>
        </w:rPr>
      </w:pPr>
      <w:hyperlink w:anchor="_Toc187380364" w:history="1">
        <w:r w:rsidR="00A51CD4" w:rsidRPr="001027EC">
          <w:rPr>
            <w:rStyle w:val="Hyperlink"/>
            <w:noProof/>
          </w:rPr>
          <w:t>1.2.4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</w:rPr>
          <w:t>Internationale JCI aktiviteiten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CD4" w:rsidRDefault="00350509">
      <w:pPr>
        <w:pStyle w:val="TOC3"/>
        <w:tabs>
          <w:tab w:val="left" w:pos="1100"/>
          <w:tab w:val="right" w:leader="dot" w:pos="9017"/>
        </w:tabs>
        <w:rPr>
          <w:noProof/>
          <w:sz w:val="22"/>
          <w:szCs w:val="22"/>
          <w:lang w:bidi="ar-SA"/>
        </w:rPr>
      </w:pPr>
      <w:hyperlink w:anchor="_Toc187380365" w:history="1">
        <w:r w:rsidR="00A51CD4" w:rsidRPr="001027EC">
          <w:rPr>
            <w:rStyle w:val="Hyperlink"/>
            <w:noProof/>
          </w:rPr>
          <w:t>1.2.5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</w:rPr>
          <w:t>Belangstellingspunten buiten JCI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CD4" w:rsidRDefault="00350509">
      <w:pPr>
        <w:pStyle w:val="TOC1"/>
        <w:tabs>
          <w:tab w:val="left" w:pos="400"/>
          <w:tab w:val="right" w:leader="dot" w:pos="9017"/>
        </w:tabs>
        <w:rPr>
          <w:noProof/>
          <w:sz w:val="22"/>
          <w:szCs w:val="22"/>
          <w:lang w:bidi="ar-SA"/>
        </w:rPr>
      </w:pPr>
      <w:hyperlink w:anchor="_Toc187380366" w:history="1">
        <w:r w:rsidR="00A51CD4" w:rsidRPr="001027EC">
          <w:rPr>
            <w:rStyle w:val="Hyperlink"/>
            <w:noProof/>
          </w:rPr>
          <w:t>2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</w:rPr>
          <w:t>Evolutie van de kandidaat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CD4" w:rsidRDefault="00350509">
      <w:pPr>
        <w:pStyle w:val="TOC2"/>
        <w:tabs>
          <w:tab w:val="left" w:pos="880"/>
          <w:tab w:val="right" w:leader="dot" w:pos="9017"/>
        </w:tabs>
        <w:rPr>
          <w:noProof/>
          <w:sz w:val="22"/>
          <w:szCs w:val="22"/>
          <w:lang w:bidi="ar-SA"/>
        </w:rPr>
      </w:pPr>
      <w:hyperlink w:anchor="_Toc187380367" w:history="1">
        <w:r w:rsidR="00A51CD4" w:rsidRPr="001027EC">
          <w:rPr>
            <w:rStyle w:val="Hyperlink"/>
            <w:noProof/>
          </w:rPr>
          <w:t>2.1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</w:rPr>
          <w:t>Inbreng van de kandidaat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CD4" w:rsidRDefault="00350509">
      <w:pPr>
        <w:pStyle w:val="TOC3"/>
        <w:tabs>
          <w:tab w:val="left" w:pos="1100"/>
          <w:tab w:val="right" w:leader="dot" w:pos="9017"/>
        </w:tabs>
        <w:rPr>
          <w:noProof/>
          <w:sz w:val="22"/>
          <w:szCs w:val="22"/>
          <w:lang w:bidi="ar-SA"/>
        </w:rPr>
      </w:pPr>
      <w:hyperlink w:anchor="_Toc187380368" w:history="1">
        <w:r w:rsidR="00A51CD4" w:rsidRPr="001027EC">
          <w:rPr>
            <w:rStyle w:val="Hyperlink"/>
            <w:noProof/>
          </w:rPr>
          <w:t>2.1.1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</w:rPr>
          <w:t>Voor zijn lokale afdeling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CD4" w:rsidRDefault="00350509">
      <w:pPr>
        <w:pStyle w:val="TOC3"/>
        <w:tabs>
          <w:tab w:val="left" w:pos="1100"/>
          <w:tab w:val="right" w:leader="dot" w:pos="9017"/>
        </w:tabs>
        <w:rPr>
          <w:noProof/>
          <w:sz w:val="22"/>
          <w:szCs w:val="22"/>
          <w:lang w:bidi="ar-SA"/>
        </w:rPr>
      </w:pPr>
      <w:hyperlink w:anchor="_Toc187380369" w:history="1">
        <w:r w:rsidR="00A51CD4" w:rsidRPr="001027EC">
          <w:rPr>
            <w:rStyle w:val="Hyperlink"/>
            <w:noProof/>
          </w:rPr>
          <w:t>2.1.2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</w:rPr>
          <w:t>Voor de beweging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CD4" w:rsidRDefault="00350509">
      <w:pPr>
        <w:pStyle w:val="TOC3"/>
        <w:tabs>
          <w:tab w:val="left" w:pos="1100"/>
          <w:tab w:val="right" w:leader="dot" w:pos="9017"/>
        </w:tabs>
        <w:rPr>
          <w:noProof/>
          <w:sz w:val="22"/>
          <w:szCs w:val="22"/>
          <w:lang w:bidi="ar-SA"/>
        </w:rPr>
      </w:pPr>
      <w:hyperlink w:anchor="_Toc187380370" w:history="1">
        <w:r w:rsidR="00A51CD4" w:rsidRPr="001027EC">
          <w:rPr>
            <w:rStyle w:val="Hyperlink"/>
            <w:noProof/>
            <w:lang w:val="nl-BE"/>
          </w:rPr>
          <w:t>2.1.3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  <w:lang w:val="nl-BE"/>
          </w:rPr>
          <w:t>Voor de gemeenschap in het algemeen (buiten de JCI verantwoordelijkheden)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CD4" w:rsidRDefault="00350509">
      <w:pPr>
        <w:pStyle w:val="TOC2"/>
        <w:tabs>
          <w:tab w:val="left" w:pos="880"/>
          <w:tab w:val="right" w:leader="dot" w:pos="9017"/>
        </w:tabs>
        <w:rPr>
          <w:noProof/>
          <w:sz w:val="22"/>
          <w:szCs w:val="22"/>
          <w:lang w:bidi="ar-SA"/>
        </w:rPr>
      </w:pPr>
      <w:hyperlink w:anchor="_Toc187380371" w:history="1">
        <w:r w:rsidR="00A51CD4" w:rsidRPr="001027EC">
          <w:rPr>
            <w:rStyle w:val="Hyperlink"/>
            <w:noProof/>
            <w:lang w:val="nl-BE"/>
          </w:rPr>
          <w:t>2.2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  <w:lang w:val="nl-BE"/>
          </w:rPr>
          <w:t>Inbreng van de kandidaat op het vlak van de ontwikkeling van de beweging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CD4" w:rsidRDefault="00350509">
      <w:pPr>
        <w:pStyle w:val="TOC1"/>
        <w:tabs>
          <w:tab w:val="left" w:pos="400"/>
          <w:tab w:val="right" w:leader="dot" w:pos="9017"/>
        </w:tabs>
        <w:rPr>
          <w:noProof/>
          <w:sz w:val="22"/>
          <w:szCs w:val="22"/>
          <w:lang w:bidi="ar-SA"/>
        </w:rPr>
      </w:pPr>
      <w:hyperlink w:anchor="_Toc187380372" w:history="1">
        <w:r w:rsidR="00A51CD4" w:rsidRPr="001027EC">
          <w:rPr>
            <w:rStyle w:val="Hyperlink"/>
            <w:noProof/>
            <w:lang w:val="nl-BE"/>
          </w:rPr>
          <w:t>3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  <w:lang w:val="nl-BE"/>
          </w:rPr>
          <w:t>Belang van deze kandidatuur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CD4" w:rsidRDefault="00350509">
      <w:pPr>
        <w:pStyle w:val="TOC2"/>
        <w:tabs>
          <w:tab w:val="left" w:pos="880"/>
          <w:tab w:val="right" w:leader="dot" w:pos="9017"/>
        </w:tabs>
        <w:rPr>
          <w:noProof/>
          <w:sz w:val="22"/>
          <w:szCs w:val="22"/>
          <w:lang w:bidi="ar-SA"/>
        </w:rPr>
      </w:pPr>
      <w:hyperlink w:anchor="_Toc187380373" w:history="1">
        <w:r w:rsidR="00A51CD4" w:rsidRPr="001027EC">
          <w:rPr>
            <w:rStyle w:val="Hyperlink"/>
            <w:noProof/>
            <w:lang w:val="nl-BE"/>
          </w:rPr>
          <w:t>3.1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  <w:lang w:val="nl-BE"/>
          </w:rPr>
          <w:t>Voor de kandidaat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CD4" w:rsidRDefault="00350509">
      <w:pPr>
        <w:pStyle w:val="TOC2"/>
        <w:tabs>
          <w:tab w:val="left" w:pos="880"/>
          <w:tab w:val="right" w:leader="dot" w:pos="9017"/>
        </w:tabs>
        <w:rPr>
          <w:noProof/>
          <w:sz w:val="22"/>
          <w:szCs w:val="22"/>
          <w:lang w:bidi="ar-SA"/>
        </w:rPr>
      </w:pPr>
      <w:hyperlink w:anchor="_Toc187380374" w:history="1">
        <w:r w:rsidR="00A51CD4" w:rsidRPr="001027EC">
          <w:rPr>
            <w:rStyle w:val="Hyperlink"/>
            <w:noProof/>
            <w:lang w:val="nl-BE"/>
          </w:rPr>
          <w:t>3.2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  <w:lang w:val="nl-BE"/>
          </w:rPr>
          <w:t>Voor de lokale afdeling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CD4" w:rsidRDefault="00350509">
      <w:pPr>
        <w:pStyle w:val="TOC2"/>
        <w:tabs>
          <w:tab w:val="left" w:pos="880"/>
          <w:tab w:val="right" w:leader="dot" w:pos="9017"/>
        </w:tabs>
        <w:rPr>
          <w:noProof/>
          <w:sz w:val="22"/>
          <w:szCs w:val="22"/>
          <w:lang w:bidi="ar-SA"/>
        </w:rPr>
      </w:pPr>
      <w:hyperlink w:anchor="_Toc187380375" w:history="1">
        <w:r w:rsidR="00A51CD4" w:rsidRPr="001027EC">
          <w:rPr>
            <w:rStyle w:val="Hyperlink"/>
            <w:noProof/>
            <w:lang w:val="nl-BE"/>
          </w:rPr>
          <w:t>3.3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  <w:lang w:val="nl-BE"/>
          </w:rPr>
          <w:t>Voor de beweging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CD4" w:rsidRDefault="00350509">
      <w:pPr>
        <w:pStyle w:val="TOC2"/>
        <w:tabs>
          <w:tab w:val="left" w:pos="880"/>
          <w:tab w:val="right" w:leader="dot" w:pos="9017"/>
        </w:tabs>
        <w:rPr>
          <w:noProof/>
          <w:sz w:val="22"/>
          <w:szCs w:val="22"/>
          <w:lang w:bidi="ar-SA"/>
        </w:rPr>
      </w:pPr>
      <w:hyperlink w:anchor="_Toc187380376" w:history="1">
        <w:r w:rsidR="00A51CD4" w:rsidRPr="001027EC">
          <w:rPr>
            <w:rStyle w:val="Hyperlink"/>
            <w:noProof/>
            <w:lang w:val="nl-BE"/>
          </w:rPr>
          <w:t>3.4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  <w:lang w:val="nl-BE"/>
          </w:rPr>
          <w:t>Eventuele toekomstige JCI-projecten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CD4" w:rsidRDefault="00350509">
      <w:pPr>
        <w:pStyle w:val="TOC1"/>
        <w:tabs>
          <w:tab w:val="left" w:pos="400"/>
          <w:tab w:val="right" w:leader="dot" w:pos="9017"/>
        </w:tabs>
        <w:rPr>
          <w:noProof/>
          <w:sz w:val="22"/>
          <w:szCs w:val="22"/>
          <w:lang w:bidi="ar-SA"/>
        </w:rPr>
      </w:pPr>
      <w:hyperlink w:anchor="_Toc187380377" w:history="1">
        <w:r w:rsidR="00A51CD4" w:rsidRPr="001027EC">
          <w:rPr>
            <w:rStyle w:val="Hyperlink"/>
            <w:noProof/>
            <w:lang w:val="nl-BE"/>
          </w:rPr>
          <w:t>4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  <w:lang w:val="nl-BE"/>
          </w:rPr>
          <w:t>Steun aan de kandidatuur door de senatoren van JCI xxxx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CD4" w:rsidRDefault="00350509">
      <w:pPr>
        <w:pStyle w:val="TOC1"/>
        <w:tabs>
          <w:tab w:val="left" w:pos="400"/>
          <w:tab w:val="right" w:leader="dot" w:pos="9017"/>
        </w:tabs>
        <w:rPr>
          <w:noProof/>
          <w:sz w:val="22"/>
          <w:szCs w:val="22"/>
          <w:lang w:bidi="ar-SA"/>
        </w:rPr>
      </w:pPr>
      <w:hyperlink w:anchor="_Toc187380378" w:history="1">
        <w:r w:rsidR="00A51CD4" w:rsidRPr="001027EC">
          <w:rPr>
            <w:rStyle w:val="Hyperlink"/>
            <w:noProof/>
            <w:lang w:val="nl-BE"/>
          </w:rPr>
          <w:t>5</w:t>
        </w:r>
        <w:r w:rsidR="00A51CD4">
          <w:rPr>
            <w:noProof/>
            <w:sz w:val="22"/>
            <w:szCs w:val="22"/>
            <w:lang w:bidi="ar-SA"/>
          </w:rPr>
          <w:tab/>
        </w:r>
        <w:r w:rsidR="00A51CD4" w:rsidRPr="001027EC">
          <w:rPr>
            <w:rStyle w:val="Hyperlink"/>
            <w:noProof/>
            <w:lang w:val="nl-BE"/>
          </w:rPr>
          <w:t>Bijlagen</w:t>
        </w:r>
        <w:r w:rsidR="00A51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CD4">
          <w:rPr>
            <w:noProof/>
            <w:webHidden/>
          </w:rPr>
          <w:instrText xml:space="preserve"> PAGEREF _Toc187380378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1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647A6" w:rsidRDefault="00350509">
      <w:r>
        <w:fldChar w:fldCharType="end"/>
      </w:r>
    </w:p>
    <w:p w:rsidR="00B227AC" w:rsidRDefault="00B227AC">
      <w:pPr>
        <w:rPr>
          <w:b/>
          <w:bCs/>
          <w:caps/>
          <w:color w:val="FFFFFF"/>
          <w:spacing w:val="15"/>
          <w:sz w:val="22"/>
          <w:szCs w:val="22"/>
          <w:lang w:val="nl-BE"/>
        </w:rPr>
      </w:pPr>
      <w:r>
        <w:rPr>
          <w:lang w:val="nl-BE"/>
        </w:rPr>
        <w:br w:type="page"/>
      </w:r>
    </w:p>
    <w:p w:rsidR="00E777CD" w:rsidRDefault="000E4C58" w:rsidP="00944BBD">
      <w:pPr>
        <w:pStyle w:val="Heading1"/>
        <w:rPr>
          <w:lang w:val="nl-BE"/>
        </w:rPr>
      </w:pPr>
      <w:bookmarkStart w:id="4" w:name="_Toc187380355"/>
      <w:r>
        <w:rPr>
          <w:lang w:val="nl-BE"/>
        </w:rPr>
        <w:t>JCI</w:t>
      </w:r>
      <w:r w:rsidR="00944BBD">
        <w:rPr>
          <w:lang w:val="nl-BE"/>
        </w:rPr>
        <w:t>-carrierre</w:t>
      </w:r>
      <w:bookmarkEnd w:id="4"/>
    </w:p>
    <w:p w:rsidR="00944BBD" w:rsidRDefault="00724576" w:rsidP="00944BBD">
      <w:pPr>
        <w:pStyle w:val="Heading2"/>
        <w:rPr>
          <w:lang w:val="nl-BE"/>
        </w:rPr>
      </w:pPr>
      <w:bookmarkStart w:id="5" w:name="_Toc187380356"/>
      <w:r>
        <w:rPr>
          <w:lang w:val="nl-BE"/>
        </w:rPr>
        <w:t>V</w:t>
      </w:r>
      <w:r w:rsidR="00944BBD">
        <w:rPr>
          <w:lang w:val="nl-BE"/>
        </w:rPr>
        <w:t>erantwoordelijkheden</w:t>
      </w:r>
      <w:bookmarkEnd w:id="5"/>
    </w:p>
    <w:p w:rsidR="00944BBD" w:rsidRDefault="00724576" w:rsidP="00944BBD">
      <w:pPr>
        <w:pStyle w:val="Heading3"/>
        <w:rPr>
          <w:lang w:val="nl-BE"/>
        </w:rPr>
      </w:pPr>
      <w:bookmarkStart w:id="6" w:name="_Toc187380357"/>
      <w:r>
        <w:rPr>
          <w:lang w:val="nl-BE"/>
        </w:rPr>
        <w:t>L</w:t>
      </w:r>
      <w:r w:rsidR="00944BBD">
        <w:rPr>
          <w:lang w:val="nl-BE"/>
        </w:rPr>
        <w:t>okale afdeling</w:t>
      </w:r>
      <w:bookmarkEnd w:id="6"/>
    </w:p>
    <w:p w:rsidR="00944BBD" w:rsidRDefault="00944BBD" w:rsidP="00944BBD">
      <w:pPr>
        <w:rPr>
          <w:lang w:val="nl-BE"/>
        </w:rPr>
      </w:pPr>
    </w:p>
    <w:tbl>
      <w:tblPr>
        <w:tblW w:w="0" w:type="auto"/>
        <w:tblInd w:w="817" w:type="dxa"/>
        <w:tblBorders>
          <w:top w:val="single" w:sz="8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single" w:sz="8" w:space="0" w:color="638BCC"/>
          <w:insideV w:val="single" w:sz="8" w:space="0" w:color="638BCC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24"/>
        <w:gridCol w:w="1502"/>
      </w:tblGrid>
      <w:tr w:rsidR="00023BD7" w:rsidRPr="001026BA">
        <w:tc>
          <w:tcPr>
            <w:tcW w:w="6924" w:type="dxa"/>
            <w:shd w:val="clear" w:color="auto" w:fill="3A67B1"/>
          </w:tcPr>
          <w:p w:rsidR="00023BD7" w:rsidRPr="001026BA" w:rsidRDefault="00023BD7" w:rsidP="001026BA">
            <w:pPr>
              <w:spacing w:before="0" w:after="0" w:line="240" w:lineRule="auto"/>
              <w:rPr>
                <w:b/>
                <w:bCs/>
                <w:color w:val="FFFFFF"/>
                <w:lang w:val="nl-BE"/>
              </w:rPr>
            </w:pPr>
            <w:r w:rsidRPr="001026BA">
              <w:rPr>
                <w:b/>
                <w:bCs/>
                <w:color w:val="FFFFFF"/>
                <w:lang w:val="nl-BE"/>
              </w:rPr>
              <w:t>Functie</w:t>
            </w:r>
          </w:p>
        </w:tc>
        <w:tc>
          <w:tcPr>
            <w:tcW w:w="1502" w:type="dxa"/>
            <w:shd w:val="clear" w:color="auto" w:fill="3A67B1"/>
          </w:tcPr>
          <w:p w:rsidR="00023BD7" w:rsidRPr="001026BA" w:rsidRDefault="00D01B20" w:rsidP="001026BA">
            <w:pPr>
              <w:spacing w:before="0" w:after="0" w:line="240" w:lineRule="auto"/>
              <w:rPr>
                <w:b/>
                <w:bCs/>
                <w:color w:val="FFFFFF"/>
                <w:lang w:val="nl-BE"/>
              </w:rPr>
            </w:pPr>
            <w:r w:rsidRPr="001026BA">
              <w:rPr>
                <w:b/>
                <w:bCs/>
                <w:color w:val="FFFFFF"/>
                <w:lang w:val="nl-BE"/>
              </w:rPr>
              <w:t>Werkjaar</w:t>
            </w:r>
          </w:p>
        </w:tc>
      </w:tr>
      <w:tr w:rsidR="00023BD7" w:rsidRPr="001026BA">
        <w:tc>
          <w:tcPr>
            <w:tcW w:w="6924" w:type="dxa"/>
            <w:shd w:val="clear" w:color="auto" w:fill="CBD8EE"/>
          </w:tcPr>
          <w:p w:rsidR="00023BD7" w:rsidRPr="001026BA" w:rsidRDefault="00023BD7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</w:tc>
        <w:tc>
          <w:tcPr>
            <w:tcW w:w="1502" w:type="dxa"/>
            <w:shd w:val="clear" w:color="auto" w:fill="CBD8EE"/>
          </w:tcPr>
          <w:p w:rsidR="00023BD7" w:rsidRPr="001026BA" w:rsidRDefault="00023BD7" w:rsidP="001026BA">
            <w:pPr>
              <w:spacing w:before="0" w:after="0" w:line="240" w:lineRule="auto"/>
              <w:rPr>
                <w:lang w:val="nl-BE"/>
              </w:rPr>
            </w:pPr>
          </w:p>
        </w:tc>
      </w:tr>
      <w:tr w:rsidR="0065357E" w:rsidRPr="001026BA">
        <w:tc>
          <w:tcPr>
            <w:tcW w:w="6924" w:type="dxa"/>
          </w:tcPr>
          <w:p w:rsidR="0065357E" w:rsidRPr="001026BA" w:rsidRDefault="0065357E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</w:tc>
        <w:tc>
          <w:tcPr>
            <w:tcW w:w="1502" w:type="dxa"/>
          </w:tcPr>
          <w:p w:rsidR="0065357E" w:rsidRPr="001026BA" w:rsidRDefault="0065357E" w:rsidP="001026BA">
            <w:pPr>
              <w:spacing w:before="0" w:after="0" w:line="240" w:lineRule="auto"/>
              <w:rPr>
                <w:lang w:val="nl-BE"/>
              </w:rPr>
            </w:pPr>
          </w:p>
        </w:tc>
      </w:tr>
    </w:tbl>
    <w:p w:rsidR="008E1490" w:rsidRDefault="008E1490" w:rsidP="00944BBD">
      <w:pPr>
        <w:rPr>
          <w:lang w:val="nl-BE"/>
        </w:rPr>
      </w:pPr>
    </w:p>
    <w:p w:rsidR="00944BBD" w:rsidRDefault="00724576" w:rsidP="008E1490">
      <w:pPr>
        <w:pStyle w:val="Heading3"/>
        <w:rPr>
          <w:lang w:val="nl-BE"/>
        </w:rPr>
      </w:pPr>
      <w:bookmarkStart w:id="7" w:name="_Toc187380358"/>
      <w:r>
        <w:rPr>
          <w:lang w:val="nl-BE"/>
        </w:rPr>
        <w:t>R</w:t>
      </w:r>
      <w:r w:rsidR="008E1490">
        <w:rPr>
          <w:lang w:val="nl-BE"/>
        </w:rPr>
        <w:t>egio</w:t>
      </w:r>
      <w:bookmarkEnd w:id="7"/>
    </w:p>
    <w:p w:rsidR="008E1490" w:rsidRDefault="008E1490" w:rsidP="008E1490">
      <w:pPr>
        <w:rPr>
          <w:lang w:val="nl-BE"/>
        </w:rPr>
      </w:pPr>
    </w:p>
    <w:tbl>
      <w:tblPr>
        <w:tblW w:w="0" w:type="auto"/>
        <w:tblInd w:w="817" w:type="dxa"/>
        <w:tblBorders>
          <w:top w:val="single" w:sz="8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single" w:sz="8" w:space="0" w:color="638BCC"/>
          <w:insideV w:val="single" w:sz="8" w:space="0" w:color="638BCC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18"/>
        <w:gridCol w:w="1508"/>
      </w:tblGrid>
      <w:tr w:rsidR="008E1490" w:rsidRPr="001026BA">
        <w:tc>
          <w:tcPr>
            <w:tcW w:w="7229" w:type="dxa"/>
            <w:shd w:val="clear" w:color="auto" w:fill="3A67B1"/>
          </w:tcPr>
          <w:p w:rsidR="008E1490" w:rsidRPr="001026BA" w:rsidRDefault="008E1490" w:rsidP="001026BA">
            <w:pPr>
              <w:spacing w:before="0" w:after="0" w:line="240" w:lineRule="auto"/>
              <w:rPr>
                <w:b/>
                <w:bCs/>
                <w:color w:val="FFFFFF"/>
                <w:lang w:val="nl-BE"/>
              </w:rPr>
            </w:pPr>
            <w:r w:rsidRPr="001026BA">
              <w:rPr>
                <w:b/>
                <w:bCs/>
                <w:color w:val="FFFFFF"/>
                <w:lang w:val="nl-BE"/>
              </w:rPr>
              <w:t>Functie</w:t>
            </w:r>
          </w:p>
        </w:tc>
        <w:tc>
          <w:tcPr>
            <w:tcW w:w="1530" w:type="dxa"/>
            <w:shd w:val="clear" w:color="auto" w:fill="3A67B1"/>
          </w:tcPr>
          <w:p w:rsidR="008E1490" w:rsidRPr="001026BA" w:rsidRDefault="00D01B20" w:rsidP="001026BA">
            <w:pPr>
              <w:spacing w:before="0" w:after="0" w:line="240" w:lineRule="auto"/>
              <w:rPr>
                <w:b/>
                <w:bCs/>
                <w:color w:val="FFFFFF"/>
                <w:lang w:val="nl-BE"/>
              </w:rPr>
            </w:pPr>
            <w:r w:rsidRPr="001026BA">
              <w:rPr>
                <w:b/>
                <w:bCs/>
                <w:color w:val="FFFFFF"/>
                <w:lang w:val="nl-BE"/>
              </w:rPr>
              <w:t>Werkjaar</w:t>
            </w:r>
          </w:p>
        </w:tc>
      </w:tr>
      <w:tr w:rsidR="008E1490" w:rsidRPr="001026BA">
        <w:tc>
          <w:tcPr>
            <w:tcW w:w="7229" w:type="dxa"/>
            <w:shd w:val="clear" w:color="auto" w:fill="CBD8EE"/>
          </w:tcPr>
          <w:p w:rsidR="008E1490" w:rsidRPr="001026BA" w:rsidRDefault="008E1490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</w:tc>
        <w:tc>
          <w:tcPr>
            <w:tcW w:w="1530" w:type="dxa"/>
            <w:shd w:val="clear" w:color="auto" w:fill="CBD8EE"/>
          </w:tcPr>
          <w:p w:rsidR="008E1490" w:rsidRPr="001026BA" w:rsidRDefault="008E1490" w:rsidP="001026BA">
            <w:pPr>
              <w:spacing w:before="0" w:after="0" w:line="240" w:lineRule="auto"/>
              <w:rPr>
                <w:lang w:val="nl-BE"/>
              </w:rPr>
            </w:pPr>
          </w:p>
        </w:tc>
      </w:tr>
      <w:tr w:rsidR="008E1490" w:rsidRPr="001026BA">
        <w:tc>
          <w:tcPr>
            <w:tcW w:w="7229" w:type="dxa"/>
          </w:tcPr>
          <w:p w:rsidR="008E1490" w:rsidRPr="001026BA" w:rsidRDefault="008E1490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</w:tc>
        <w:tc>
          <w:tcPr>
            <w:tcW w:w="1530" w:type="dxa"/>
          </w:tcPr>
          <w:p w:rsidR="008E1490" w:rsidRPr="001026BA" w:rsidRDefault="008E1490" w:rsidP="001026BA">
            <w:pPr>
              <w:spacing w:before="0" w:after="0" w:line="240" w:lineRule="auto"/>
              <w:rPr>
                <w:lang w:val="nl-BE"/>
              </w:rPr>
            </w:pPr>
          </w:p>
        </w:tc>
      </w:tr>
    </w:tbl>
    <w:p w:rsidR="008E1490" w:rsidRDefault="008E1490" w:rsidP="008E1490">
      <w:pPr>
        <w:rPr>
          <w:lang w:val="nl-BE"/>
        </w:rPr>
      </w:pPr>
    </w:p>
    <w:p w:rsidR="008E1490" w:rsidRDefault="00724576" w:rsidP="008E1490">
      <w:pPr>
        <w:pStyle w:val="Heading3"/>
        <w:rPr>
          <w:lang w:val="nl-BE"/>
        </w:rPr>
      </w:pPr>
      <w:bookmarkStart w:id="8" w:name="_Toc187380359"/>
      <w:r>
        <w:rPr>
          <w:lang w:val="nl-BE"/>
        </w:rPr>
        <w:t>N</w:t>
      </w:r>
      <w:r w:rsidR="008E1490">
        <w:rPr>
          <w:lang w:val="nl-BE"/>
        </w:rPr>
        <w:t>ationaal</w:t>
      </w:r>
      <w:bookmarkEnd w:id="8"/>
    </w:p>
    <w:p w:rsidR="008E1490" w:rsidRDefault="008E1490" w:rsidP="008E1490">
      <w:pPr>
        <w:rPr>
          <w:lang w:val="nl-BE"/>
        </w:rPr>
      </w:pPr>
    </w:p>
    <w:tbl>
      <w:tblPr>
        <w:tblW w:w="0" w:type="auto"/>
        <w:tblInd w:w="817" w:type="dxa"/>
        <w:tblBorders>
          <w:top w:val="single" w:sz="8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single" w:sz="8" w:space="0" w:color="638BCC"/>
          <w:insideV w:val="single" w:sz="8" w:space="0" w:color="638BCC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18"/>
        <w:gridCol w:w="1508"/>
      </w:tblGrid>
      <w:tr w:rsidR="008E1490" w:rsidRPr="001026BA">
        <w:tc>
          <w:tcPr>
            <w:tcW w:w="7229" w:type="dxa"/>
            <w:shd w:val="clear" w:color="auto" w:fill="3A67B1"/>
          </w:tcPr>
          <w:p w:rsidR="008E1490" w:rsidRPr="001026BA" w:rsidRDefault="008E1490" w:rsidP="001026BA">
            <w:pPr>
              <w:spacing w:before="0" w:after="0" w:line="240" w:lineRule="auto"/>
              <w:rPr>
                <w:b/>
                <w:bCs/>
                <w:color w:val="FFFFFF"/>
                <w:lang w:val="nl-BE"/>
              </w:rPr>
            </w:pPr>
            <w:r w:rsidRPr="001026BA">
              <w:rPr>
                <w:b/>
                <w:bCs/>
                <w:color w:val="FFFFFF"/>
                <w:lang w:val="nl-BE"/>
              </w:rPr>
              <w:t>Functie</w:t>
            </w:r>
          </w:p>
        </w:tc>
        <w:tc>
          <w:tcPr>
            <w:tcW w:w="1530" w:type="dxa"/>
            <w:shd w:val="clear" w:color="auto" w:fill="3A67B1"/>
          </w:tcPr>
          <w:p w:rsidR="008E1490" w:rsidRPr="001026BA" w:rsidRDefault="00D01B20" w:rsidP="001026BA">
            <w:pPr>
              <w:spacing w:before="0" w:after="0" w:line="240" w:lineRule="auto"/>
              <w:rPr>
                <w:b/>
                <w:bCs/>
                <w:color w:val="FFFFFF"/>
                <w:lang w:val="nl-BE"/>
              </w:rPr>
            </w:pPr>
            <w:r w:rsidRPr="001026BA">
              <w:rPr>
                <w:b/>
                <w:bCs/>
                <w:color w:val="FFFFFF"/>
                <w:lang w:val="nl-BE"/>
              </w:rPr>
              <w:t>Werkjaar</w:t>
            </w:r>
          </w:p>
        </w:tc>
      </w:tr>
      <w:tr w:rsidR="00641D36" w:rsidRPr="001026BA">
        <w:tc>
          <w:tcPr>
            <w:tcW w:w="7229" w:type="dxa"/>
            <w:shd w:val="clear" w:color="auto" w:fill="CBD8EE"/>
          </w:tcPr>
          <w:p w:rsidR="00641D36" w:rsidRPr="001026BA" w:rsidRDefault="00641D36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</w:tc>
        <w:tc>
          <w:tcPr>
            <w:tcW w:w="1530" w:type="dxa"/>
            <w:shd w:val="clear" w:color="auto" w:fill="CBD8EE"/>
          </w:tcPr>
          <w:p w:rsidR="00641D36" w:rsidRPr="001026BA" w:rsidRDefault="00641D36" w:rsidP="001026BA">
            <w:pPr>
              <w:spacing w:before="0" w:after="0" w:line="240" w:lineRule="auto"/>
              <w:rPr>
                <w:lang w:val="nl-BE"/>
              </w:rPr>
            </w:pPr>
          </w:p>
        </w:tc>
      </w:tr>
      <w:tr w:rsidR="008E1490" w:rsidRPr="001026BA">
        <w:tc>
          <w:tcPr>
            <w:tcW w:w="7229" w:type="dxa"/>
          </w:tcPr>
          <w:p w:rsidR="008E1490" w:rsidRPr="001026BA" w:rsidRDefault="008E1490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</w:tc>
        <w:tc>
          <w:tcPr>
            <w:tcW w:w="1530" w:type="dxa"/>
          </w:tcPr>
          <w:p w:rsidR="008E1490" w:rsidRPr="001026BA" w:rsidRDefault="008E1490" w:rsidP="001026BA">
            <w:pPr>
              <w:spacing w:before="0" w:after="0" w:line="240" w:lineRule="auto"/>
              <w:rPr>
                <w:lang w:val="nl-BE"/>
              </w:rPr>
            </w:pPr>
          </w:p>
        </w:tc>
      </w:tr>
    </w:tbl>
    <w:p w:rsidR="008E1490" w:rsidRDefault="008E1490" w:rsidP="008E1490">
      <w:pPr>
        <w:rPr>
          <w:lang w:val="nl-BE"/>
        </w:rPr>
      </w:pPr>
    </w:p>
    <w:p w:rsidR="008E1490" w:rsidRDefault="008E1490">
      <w:pPr>
        <w:rPr>
          <w:lang w:val="nl-BE"/>
        </w:rPr>
      </w:pPr>
      <w:r>
        <w:rPr>
          <w:lang w:val="nl-BE"/>
        </w:rPr>
        <w:br w:type="page"/>
      </w:r>
    </w:p>
    <w:p w:rsidR="008E1490" w:rsidRDefault="00724576" w:rsidP="008E1490">
      <w:pPr>
        <w:pStyle w:val="Heading2"/>
        <w:rPr>
          <w:lang w:val="nl-BE"/>
        </w:rPr>
      </w:pPr>
      <w:bookmarkStart w:id="9" w:name="_Toc187380360"/>
      <w:r>
        <w:rPr>
          <w:lang w:val="nl-BE"/>
        </w:rPr>
        <w:t>D</w:t>
      </w:r>
      <w:r w:rsidR="008E1490">
        <w:rPr>
          <w:lang w:val="nl-BE"/>
        </w:rPr>
        <w:t>eelname aan de aktiviteiten</w:t>
      </w:r>
      <w:bookmarkEnd w:id="9"/>
    </w:p>
    <w:p w:rsidR="008E1490" w:rsidRDefault="00724576" w:rsidP="008E1490">
      <w:pPr>
        <w:pStyle w:val="Heading3"/>
        <w:rPr>
          <w:lang w:val="nl-BE"/>
        </w:rPr>
      </w:pPr>
      <w:bookmarkStart w:id="10" w:name="_Toc187380361"/>
      <w:r>
        <w:rPr>
          <w:lang w:val="nl-BE"/>
        </w:rPr>
        <w:t>V</w:t>
      </w:r>
      <w:r w:rsidR="008E1490">
        <w:rPr>
          <w:lang w:val="nl-BE"/>
        </w:rPr>
        <w:t>oornaamste commissies</w:t>
      </w:r>
      <w:bookmarkEnd w:id="10"/>
    </w:p>
    <w:p w:rsidR="008E1490" w:rsidRDefault="008E1490" w:rsidP="008E1490">
      <w:pPr>
        <w:rPr>
          <w:lang w:val="nl-BE"/>
        </w:rPr>
      </w:pPr>
    </w:p>
    <w:tbl>
      <w:tblPr>
        <w:tblW w:w="0" w:type="auto"/>
        <w:tblInd w:w="817" w:type="dxa"/>
        <w:tblBorders>
          <w:top w:val="single" w:sz="8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single" w:sz="8" w:space="0" w:color="638BCC"/>
          <w:insideV w:val="single" w:sz="8" w:space="0" w:color="638BCC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16"/>
        <w:gridCol w:w="2312"/>
        <w:gridCol w:w="1498"/>
      </w:tblGrid>
      <w:tr w:rsidR="00072C69" w:rsidRPr="001026BA">
        <w:tc>
          <w:tcPr>
            <w:tcW w:w="4616" w:type="dxa"/>
            <w:shd w:val="clear" w:color="auto" w:fill="3A67B1"/>
          </w:tcPr>
          <w:p w:rsidR="00D01B20" w:rsidRPr="001026BA" w:rsidRDefault="00D01B20" w:rsidP="001026BA">
            <w:pPr>
              <w:spacing w:before="0" w:after="0" w:line="240" w:lineRule="auto"/>
              <w:rPr>
                <w:b/>
                <w:bCs/>
                <w:color w:val="FFFFFF"/>
                <w:lang w:val="nl-BE"/>
              </w:rPr>
            </w:pPr>
            <w:r w:rsidRPr="001026BA">
              <w:rPr>
                <w:b/>
                <w:bCs/>
                <w:color w:val="FFFFFF"/>
                <w:lang w:val="nl-BE"/>
              </w:rPr>
              <w:t>Commissie</w:t>
            </w:r>
          </w:p>
        </w:tc>
        <w:tc>
          <w:tcPr>
            <w:tcW w:w="2312" w:type="dxa"/>
            <w:shd w:val="clear" w:color="auto" w:fill="3A67B1"/>
          </w:tcPr>
          <w:p w:rsidR="00D01B20" w:rsidRPr="001026BA" w:rsidRDefault="00D01B20" w:rsidP="001026BA">
            <w:pPr>
              <w:spacing w:before="0" w:after="0" w:line="240" w:lineRule="auto"/>
              <w:rPr>
                <w:b/>
                <w:bCs/>
                <w:color w:val="FFFFFF"/>
                <w:lang w:val="nl-BE"/>
              </w:rPr>
            </w:pPr>
            <w:r w:rsidRPr="001026BA">
              <w:rPr>
                <w:b/>
                <w:bCs/>
                <w:color w:val="FFFFFF"/>
                <w:lang w:val="nl-BE"/>
              </w:rPr>
              <w:t>Functie</w:t>
            </w:r>
          </w:p>
        </w:tc>
        <w:tc>
          <w:tcPr>
            <w:tcW w:w="1498" w:type="dxa"/>
            <w:shd w:val="clear" w:color="auto" w:fill="3A67B1"/>
          </w:tcPr>
          <w:p w:rsidR="00D01B20" w:rsidRPr="001026BA" w:rsidRDefault="00D01B20" w:rsidP="001026BA">
            <w:pPr>
              <w:spacing w:before="0" w:after="0" w:line="240" w:lineRule="auto"/>
              <w:rPr>
                <w:b/>
                <w:bCs/>
                <w:color w:val="FFFFFF"/>
                <w:lang w:val="nl-BE"/>
              </w:rPr>
            </w:pPr>
            <w:r w:rsidRPr="001026BA">
              <w:rPr>
                <w:b/>
                <w:bCs/>
                <w:color w:val="FFFFFF"/>
                <w:lang w:val="nl-BE"/>
              </w:rPr>
              <w:t>Werkjaar</w:t>
            </w:r>
          </w:p>
        </w:tc>
      </w:tr>
      <w:tr w:rsidR="00072C69" w:rsidRPr="001026BA">
        <w:tc>
          <w:tcPr>
            <w:tcW w:w="4616" w:type="dxa"/>
            <w:shd w:val="clear" w:color="auto" w:fill="CBD8EE"/>
          </w:tcPr>
          <w:p w:rsidR="00D01B20" w:rsidRPr="001026BA" w:rsidRDefault="00D01B20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</w:tc>
        <w:tc>
          <w:tcPr>
            <w:tcW w:w="2312" w:type="dxa"/>
            <w:shd w:val="clear" w:color="auto" w:fill="CBD8EE"/>
          </w:tcPr>
          <w:p w:rsidR="00D01B20" w:rsidRPr="001026BA" w:rsidRDefault="00D01B20" w:rsidP="001026BA">
            <w:pPr>
              <w:spacing w:before="0" w:after="0" w:line="240" w:lineRule="auto"/>
              <w:rPr>
                <w:lang w:val="nl-BE"/>
              </w:rPr>
            </w:pPr>
          </w:p>
        </w:tc>
        <w:tc>
          <w:tcPr>
            <w:tcW w:w="1498" w:type="dxa"/>
            <w:shd w:val="clear" w:color="auto" w:fill="CBD8EE"/>
          </w:tcPr>
          <w:p w:rsidR="00D01B20" w:rsidRPr="001026BA" w:rsidRDefault="00D01B20" w:rsidP="001026BA">
            <w:pPr>
              <w:spacing w:before="0" w:after="0" w:line="240" w:lineRule="auto"/>
              <w:rPr>
                <w:lang w:val="nl-BE"/>
              </w:rPr>
            </w:pPr>
          </w:p>
        </w:tc>
      </w:tr>
      <w:tr w:rsidR="00072C69" w:rsidRPr="001026BA">
        <w:tc>
          <w:tcPr>
            <w:tcW w:w="4616" w:type="dxa"/>
          </w:tcPr>
          <w:p w:rsidR="00D01B20" w:rsidRPr="001026BA" w:rsidRDefault="00D01B20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</w:tc>
        <w:tc>
          <w:tcPr>
            <w:tcW w:w="2312" w:type="dxa"/>
          </w:tcPr>
          <w:p w:rsidR="00D01B20" w:rsidRPr="001026BA" w:rsidRDefault="00D01B20" w:rsidP="001026BA">
            <w:pPr>
              <w:spacing w:before="0" w:after="0" w:line="240" w:lineRule="auto"/>
              <w:rPr>
                <w:lang w:val="nl-BE"/>
              </w:rPr>
            </w:pPr>
          </w:p>
        </w:tc>
        <w:tc>
          <w:tcPr>
            <w:tcW w:w="1498" w:type="dxa"/>
          </w:tcPr>
          <w:p w:rsidR="00D01B20" w:rsidRPr="001026BA" w:rsidRDefault="00D01B20" w:rsidP="001026BA">
            <w:pPr>
              <w:spacing w:before="0" w:after="0" w:line="240" w:lineRule="auto"/>
              <w:rPr>
                <w:lang w:val="nl-BE"/>
              </w:rPr>
            </w:pPr>
          </w:p>
        </w:tc>
      </w:tr>
    </w:tbl>
    <w:p w:rsidR="00E51ABB" w:rsidRDefault="00E51ABB"/>
    <w:p w:rsidR="00DB7858" w:rsidRDefault="00724576" w:rsidP="00DB7858">
      <w:pPr>
        <w:pStyle w:val="Heading3"/>
      </w:pPr>
      <w:bookmarkStart w:id="11" w:name="_Toc187380362"/>
      <w:r>
        <w:t>V</w:t>
      </w:r>
      <w:r w:rsidR="00DB7858">
        <w:t>ormingsseminaries</w:t>
      </w:r>
      <w:bookmarkEnd w:id="11"/>
    </w:p>
    <w:p w:rsidR="00DB7858" w:rsidRDefault="00DB7858" w:rsidP="00DB7858"/>
    <w:tbl>
      <w:tblPr>
        <w:tblW w:w="0" w:type="auto"/>
        <w:tblInd w:w="817" w:type="dxa"/>
        <w:tblBorders>
          <w:top w:val="single" w:sz="8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single" w:sz="8" w:space="0" w:color="638BCC"/>
          <w:insideV w:val="single" w:sz="8" w:space="0" w:color="638BCC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98"/>
        <w:gridCol w:w="2330"/>
        <w:gridCol w:w="1498"/>
      </w:tblGrid>
      <w:tr w:rsidR="00072C69" w:rsidRPr="001026BA">
        <w:tc>
          <w:tcPr>
            <w:tcW w:w="4598" w:type="dxa"/>
            <w:shd w:val="clear" w:color="auto" w:fill="3A67B1"/>
          </w:tcPr>
          <w:p w:rsidR="00DB7858" w:rsidRPr="001026BA" w:rsidRDefault="00DB7858" w:rsidP="001026BA">
            <w:pPr>
              <w:spacing w:before="0" w:after="0" w:line="240" w:lineRule="auto"/>
              <w:rPr>
                <w:b/>
                <w:bCs/>
                <w:color w:val="FFFFFF"/>
                <w:lang w:val="nl-BE"/>
              </w:rPr>
            </w:pPr>
            <w:r w:rsidRPr="001026BA">
              <w:rPr>
                <w:b/>
                <w:bCs/>
                <w:color w:val="FFFFFF"/>
                <w:lang w:val="nl-BE"/>
              </w:rPr>
              <w:t>Cursus</w:t>
            </w:r>
          </w:p>
        </w:tc>
        <w:tc>
          <w:tcPr>
            <w:tcW w:w="2330" w:type="dxa"/>
            <w:shd w:val="clear" w:color="auto" w:fill="3A67B1"/>
          </w:tcPr>
          <w:p w:rsidR="00DB7858" w:rsidRPr="001026BA" w:rsidRDefault="00DB7858" w:rsidP="001026BA">
            <w:pPr>
              <w:spacing w:before="0" w:after="0" w:line="240" w:lineRule="auto"/>
              <w:rPr>
                <w:b/>
                <w:bCs/>
                <w:color w:val="FFFFFF"/>
                <w:lang w:val="nl-BE"/>
              </w:rPr>
            </w:pPr>
            <w:r w:rsidRPr="001026BA">
              <w:rPr>
                <w:b/>
                <w:bCs/>
                <w:color w:val="FFFFFF"/>
                <w:lang w:val="nl-BE"/>
              </w:rPr>
              <w:t>Organisatie</w:t>
            </w:r>
          </w:p>
        </w:tc>
        <w:tc>
          <w:tcPr>
            <w:tcW w:w="1498" w:type="dxa"/>
            <w:shd w:val="clear" w:color="auto" w:fill="3A67B1"/>
          </w:tcPr>
          <w:p w:rsidR="00DB7858" w:rsidRPr="001026BA" w:rsidRDefault="00DB7858" w:rsidP="001026BA">
            <w:pPr>
              <w:spacing w:before="0" w:after="0" w:line="240" w:lineRule="auto"/>
              <w:rPr>
                <w:b/>
                <w:bCs/>
                <w:color w:val="FFFFFF"/>
                <w:lang w:val="nl-BE"/>
              </w:rPr>
            </w:pPr>
            <w:r w:rsidRPr="001026BA">
              <w:rPr>
                <w:b/>
                <w:bCs/>
                <w:color w:val="FFFFFF"/>
                <w:lang w:val="nl-BE"/>
              </w:rPr>
              <w:t>Werkjaar</w:t>
            </w:r>
          </w:p>
        </w:tc>
      </w:tr>
      <w:tr w:rsidR="00072C69" w:rsidRPr="001026BA">
        <w:tc>
          <w:tcPr>
            <w:tcW w:w="4598" w:type="dxa"/>
            <w:shd w:val="clear" w:color="auto" w:fill="CBD8EE"/>
          </w:tcPr>
          <w:p w:rsidR="00DB7858" w:rsidRPr="001026BA" w:rsidRDefault="00DB7858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</w:tc>
        <w:tc>
          <w:tcPr>
            <w:tcW w:w="2330" w:type="dxa"/>
            <w:shd w:val="clear" w:color="auto" w:fill="CBD8EE"/>
          </w:tcPr>
          <w:p w:rsidR="00DB7858" w:rsidRPr="001026BA" w:rsidRDefault="00DB7858" w:rsidP="001026BA">
            <w:pPr>
              <w:spacing w:before="0" w:after="0" w:line="240" w:lineRule="auto"/>
              <w:rPr>
                <w:lang w:val="nl-BE"/>
              </w:rPr>
            </w:pPr>
          </w:p>
        </w:tc>
        <w:tc>
          <w:tcPr>
            <w:tcW w:w="1498" w:type="dxa"/>
            <w:shd w:val="clear" w:color="auto" w:fill="CBD8EE"/>
          </w:tcPr>
          <w:p w:rsidR="00DB7858" w:rsidRPr="001026BA" w:rsidRDefault="00DB7858" w:rsidP="001026BA">
            <w:pPr>
              <w:spacing w:before="0" w:after="0" w:line="240" w:lineRule="auto"/>
              <w:rPr>
                <w:lang w:val="nl-BE"/>
              </w:rPr>
            </w:pPr>
          </w:p>
        </w:tc>
      </w:tr>
      <w:tr w:rsidR="00072C69" w:rsidRPr="001026BA">
        <w:tc>
          <w:tcPr>
            <w:tcW w:w="4598" w:type="dxa"/>
          </w:tcPr>
          <w:p w:rsidR="00DB7858" w:rsidRPr="001026BA" w:rsidRDefault="00DB7858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</w:tc>
        <w:tc>
          <w:tcPr>
            <w:tcW w:w="2330" w:type="dxa"/>
          </w:tcPr>
          <w:p w:rsidR="00DB7858" w:rsidRPr="001026BA" w:rsidRDefault="00DB7858" w:rsidP="001026BA">
            <w:pPr>
              <w:spacing w:before="0" w:after="0" w:line="240" w:lineRule="auto"/>
              <w:rPr>
                <w:lang w:val="nl-BE"/>
              </w:rPr>
            </w:pPr>
          </w:p>
        </w:tc>
        <w:tc>
          <w:tcPr>
            <w:tcW w:w="1498" w:type="dxa"/>
          </w:tcPr>
          <w:p w:rsidR="00DB7858" w:rsidRPr="001026BA" w:rsidRDefault="00DB7858" w:rsidP="001026BA">
            <w:pPr>
              <w:spacing w:before="0" w:after="0" w:line="240" w:lineRule="auto"/>
              <w:rPr>
                <w:lang w:val="nl-BE"/>
              </w:rPr>
            </w:pPr>
          </w:p>
        </w:tc>
      </w:tr>
    </w:tbl>
    <w:p w:rsidR="00DD2305" w:rsidRDefault="00DD2305" w:rsidP="00DB7858"/>
    <w:p w:rsidR="00DB7858" w:rsidRPr="009C048C" w:rsidRDefault="00DD2305" w:rsidP="00DD2305">
      <w:pPr>
        <w:pStyle w:val="Heading3"/>
        <w:rPr>
          <w:lang w:val="nl-BE"/>
        </w:rPr>
      </w:pPr>
      <w:bookmarkStart w:id="12" w:name="_Toc187380363"/>
      <w:r w:rsidRPr="009C048C">
        <w:rPr>
          <w:lang w:val="nl-BE"/>
        </w:rPr>
        <w:t xml:space="preserve">Zonale &amp; </w:t>
      </w:r>
      <w:r w:rsidR="00724576">
        <w:rPr>
          <w:lang w:val="nl-BE"/>
        </w:rPr>
        <w:t>N</w:t>
      </w:r>
      <w:r w:rsidRPr="009C048C">
        <w:rPr>
          <w:lang w:val="nl-BE"/>
        </w:rPr>
        <w:t>ationale aktiviteiten</w:t>
      </w:r>
      <w:bookmarkEnd w:id="12"/>
    </w:p>
    <w:p w:rsidR="00DD2305" w:rsidRPr="009C048C" w:rsidRDefault="00DD2305" w:rsidP="00DD2305">
      <w:pPr>
        <w:rPr>
          <w:lang w:val="nl-BE"/>
        </w:rPr>
      </w:pPr>
    </w:p>
    <w:tbl>
      <w:tblPr>
        <w:tblW w:w="0" w:type="auto"/>
        <w:tblInd w:w="817" w:type="dxa"/>
        <w:tblBorders>
          <w:top w:val="single" w:sz="8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single" w:sz="8" w:space="0" w:color="638BCC"/>
          <w:insideV w:val="single" w:sz="8" w:space="0" w:color="638BCC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15"/>
        <w:gridCol w:w="3012"/>
        <w:gridCol w:w="1499"/>
      </w:tblGrid>
      <w:tr w:rsidR="00072C69" w:rsidRPr="001026BA">
        <w:tc>
          <w:tcPr>
            <w:tcW w:w="3915" w:type="dxa"/>
            <w:shd w:val="clear" w:color="auto" w:fill="3A67B1"/>
          </w:tcPr>
          <w:p w:rsidR="00EB4052" w:rsidRPr="001026BA" w:rsidRDefault="00EB4052" w:rsidP="001026BA">
            <w:pPr>
              <w:spacing w:before="0" w:after="0" w:line="240" w:lineRule="auto"/>
              <w:rPr>
                <w:b/>
                <w:bCs/>
                <w:color w:val="FFFFFF"/>
                <w:lang w:val="nl-BE"/>
              </w:rPr>
            </w:pPr>
            <w:r w:rsidRPr="001026BA">
              <w:rPr>
                <w:b/>
                <w:bCs/>
                <w:color w:val="FFFFFF"/>
                <w:lang w:val="nl-BE"/>
              </w:rPr>
              <w:t>Aktiviteit</w:t>
            </w:r>
          </w:p>
        </w:tc>
        <w:tc>
          <w:tcPr>
            <w:tcW w:w="3012" w:type="dxa"/>
            <w:shd w:val="clear" w:color="auto" w:fill="3A67B1"/>
          </w:tcPr>
          <w:p w:rsidR="00EB4052" w:rsidRPr="001026BA" w:rsidRDefault="00EB4052" w:rsidP="001026BA">
            <w:pPr>
              <w:spacing w:before="0" w:after="0" w:line="240" w:lineRule="auto"/>
              <w:rPr>
                <w:b/>
                <w:bCs/>
                <w:color w:val="FFFFFF"/>
                <w:lang w:val="nl-BE"/>
              </w:rPr>
            </w:pPr>
            <w:r w:rsidRPr="001026BA">
              <w:rPr>
                <w:b/>
                <w:bCs/>
                <w:color w:val="FFFFFF"/>
                <w:lang w:val="nl-BE"/>
              </w:rPr>
              <w:t>Organisatie</w:t>
            </w:r>
          </w:p>
        </w:tc>
        <w:tc>
          <w:tcPr>
            <w:tcW w:w="1499" w:type="dxa"/>
            <w:shd w:val="clear" w:color="auto" w:fill="3A67B1"/>
          </w:tcPr>
          <w:p w:rsidR="00EB4052" w:rsidRPr="001026BA" w:rsidRDefault="00EB4052" w:rsidP="001026BA">
            <w:pPr>
              <w:spacing w:before="0" w:after="0" w:line="240" w:lineRule="auto"/>
              <w:rPr>
                <w:b/>
                <w:bCs/>
                <w:color w:val="FFFFFF"/>
                <w:lang w:val="nl-BE"/>
              </w:rPr>
            </w:pPr>
            <w:r w:rsidRPr="001026BA">
              <w:rPr>
                <w:b/>
                <w:bCs/>
                <w:color w:val="FFFFFF"/>
                <w:lang w:val="nl-BE"/>
              </w:rPr>
              <w:t>Werkjaar</w:t>
            </w:r>
          </w:p>
        </w:tc>
      </w:tr>
      <w:tr w:rsidR="00072C69" w:rsidRPr="001026BA">
        <w:tc>
          <w:tcPr>
            <w:tcW w:w="3915" w:type="dxa"/>
            <w:shd w:val="clear" w:color="auto" w:fill="CBD8EE"/>
          </w:tcPr>
          <w:p w:rsidR="00B95F7E" w:rsidRPr="001026BA" w:rsidRDefault="00B95F7E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</w:tc>
        <w:tc>
          <w:tcPr>
            <w:tcW w:w="3012" w:type="dxa"/>
            <w:shd w:val="clear" w:color="auto" w:fill="CBD8EE"/>
          </w:tcPr>
          <w:p w:rsidR="00B95F7E" w:rsidRPr="001026BA" w:rsidRDefault="00B95F7E" w:rsidP="001026BA">
            <w:pPr>
              <w:spacing w:before="0" w:after="0" w:line="240" w:lineRule="auto"/>
              <w:rPr>
                <w:lang w:val="nl-BE"/>
              </w:rPr>
            </w:pPr>
          </w:p>
        </w:tc>
        <w:tc>
          <w:tcPr>
            <w:tcW w:w="1499" w:type="dxa"/>
            <w:shd w:val="clear" w:color="auto" w:fill="CBD8EE"/>
          </w:tcPr>
          <w:p w:rsidR="00B95F7E" w:rsidRPr="001026BA" w:rsidRDefault="00B95F7E" w:rsidP="001026BA">
            <w:pPr>
              <w:spacing w:before="0" w:after="0" w:line="240" w:lineRule="auto"/>
              <w:rPr>
                <w:lang w:val="nl-BE"/>
              </w:rPr>
            </w:pPr>
          </w:p>
        </w:tc>
      </w:tr>
      <w:tr w:rsidR="00072C69" w:rsidRPr="001026BA">
        <w:tc>
          <w:tcPr>
            <w:tcW w:w="3915" w:type="dxa"/>
          </w:tcPr>
          <w:p w:rsidR="00B95F7E" w:rsidRPr="001026BA" w:rsidRDefault="00B95F7E" w:rsidP="001026BA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3012" w:type="dxa"/>
          </w:tcPr>
          <w:p w:rsidR="00B95F7E" w:rsidRPr="001026BA" w:rsidRDefault="00B95F7E" w:rsidP="001026BA">
            <w:pPr>
              <w:spacing w:before="0" w:after="0" w:line="240" w:lineRule="auto"/>
            </w:pPr>
          </w:p>
        </w:tc>
        <w:tc>
          <w:tcPr>
            <w:tcW w:w="1499" w:type="dxa"/>
          </w:tcPr>
          <w:p w:rsidR="00B95F7E" w:rsidRPr="001026BA" w:rsidRDefault="00B95F7E" w:rsidP="001026BA">
            <w:pPr>
              <w:spacing w:before="0" w:after="0" w:line="240" w:lineRule="auto"/>
            </w:pPr>
          </w:p>
        </w:tc>
      </w:tr>
    </w:tbl>
    <w:p w:rsidR="00DD2305" w:rsidRDefault="00DD2305" w:rsidP="00DD2305"/>
    <w:p w:rsidR="00B95F7E" w:rsidRDefault="00724576" w:rsidP="001205FB">
      <w:pPr>
        <w:pStyle w:val="Heading3"/>
      </w:pPr>
      <w:bookmarkStart w:id="13" w:name="_Toc187380364"/>
      <w:r>
        <w:t>I</w:t>
      </w:r>
      <w:r w:rsidR="001205FB">
        <w:t>nternational</w:t>
      </w:r>
      <w:r w:rsidR="009E78F8">
        <w:t>e</w:t>
      </w:r>
      <w:r w:rsidR="001205FB">
        <w:t xml:space="preserve"> </w:t>
      </w:r>
      <w:r w:rsidR="000E4C58">
        <w:t>JCI</w:t>
      </w:r>
      <w:r w:rsidR="001205FB">
        <w:t xml:space="preserve"> aktiviteiten</w:t>
      </w:r>
      <w:bookmarkEnd w:id="13"/>
    </w:p>
    <w:p w:rsidR="001205FB" w:rsidRDefault="001205FB" w:rsidP="001205FB"/>
    <w:tbl>
      <w:tblPr>
        <w:tblW w:w="0" w:type="auto"/>
        <w:tblInd w:w="817" w:type="dxa"/>
        <w:tblBorders>
          <w:top w:val="single" w:sz="8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single" w:sz="8" w:space="0" w:color="638BCC"/>
          <w:insideV w:val="single" w:sz="8" w:space="0" w:color="638BCC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6"/>
        <w:gridCol w:w="2991"/>
        <w:gridCol w:w="1499"/>
      </w:tblGrid>
      <w:tr w:rsidR="00072C69" w:rsidRPr="001026BA">
        <w:tc>
          <w:tcPr>
            <w:tcW w:w="3936" w:type="dxa"/>
            <w:shd w:val="clear" w:color="auto" w:fill="3A67B1"/>
          </w:tcPr>
          <w:p w:rsidR="001205FB" w:rsidRPr="001026BA" w:rsidRDefault="001205FB" w:rsidP="001026BA">
            <w:pPr>
              <w:spacing w:before="0" w:after="0" w:line="240" w:lineRule="auto"/>
              <w:rPr>
                <w:b/>
                <w:bCs/>
                <w:color w:val="FFFFFF"/>
                <w:lang w:val="nl-BE"/>
              </w:rPr>
            </w:pPr>
            <w:r w:rsidRPr="001026BA">
              <w:rPr>
                <w:b/>
                <w:bCs/>
                <w:color w:val="FFFFFF"/>
                <w:lang w:val="nl-BE"/>
              </w:rPr>
              <w:t>Aktiviteit</w:t>
            </w:r>
          </w:p>
        </w:tc>
        <w:tc>
          <w:tcPr>
            <w:tcW w:w="2991" w:type="dxa"/>
            <w:shd w:val="clear" w:color="auto" w:fill="3A67B1"/>
          </w:tcPr>
          <w:p w:rsidR="001205FB" w:rsidRPr="001026BA" w:rsidRDefault="001205FB" w:rsidP="001026BA">
            <w:pPr>
              <w:spacing w:before="0" w:after="0" w:line="240" w:lineRule="auto"/>
              <w:rPr>
                <w:b/>
                <w:bCs/>
                <w:color w:val="FFFFFF"/>
                <w:lang w:val="nl-BE"/>
              </w:rPr>
            </w:pPr>
            <w:r w:rsidRPr="001026BA">
              <w:rPr>
                <w:b/>
                <w:bCs/>
                <w:color w:val="FFFFFF"/>
                <w:lang w:val="nl-BE"/>
              </w:rPr>
              <w:t>Organisatie</w:t>
            </w:r>
          </w:p>
        </w:tc>
        <w:tc>
          <w:tcPr>
            <w:tcW w:w="1499" w:type="dxa"/>
            <w:shd w:val="clear" w:color="auto" w:fill="3A67B1"/>
          </w:tcPr>
          <w:p w:rsidR="001205FB" w:rsidRPr="001026BA" w:rsidRDefault="001205FB" w:rsidP="001026BA">
            <w:pPr>
              <w:spacing w:before="0" w:after="0" w:line="240" w:lineRule="auto"/>
              <w:rPr>
                <w:b/>
                <w:bCs/>
                <w:color w:val="FFFFFF"/>
                <w:lang w:val="nl-BE"/>
              </w:rPr>
            </w:pPr>
            <w:r w:rsidRPr="001026BA">
              <w:rPr>
                <w:b/>
                <w:bCs/>
                <w:color w:val="FFFFFF"/>
                <w:lang w:val="nl-BE"/>
              </w:rPr>
              <w:t>Werkjaar</w:t>
            </w:r>
          </w:p>
        </w:tc>
      </w:tr>
      <w:tr w:rsidR="00072C69" w:rsidRPr="001026BA">
        <w:tc>
          <w:tcPr>
            <w:tcW w:w="3936" w:type="dxa"/>
            <w:shd w:val="clear" w:color="auto" w:fill="CBD8EE"/>
          </w:tcPr>
          <w:p w:rsidR="001205FB" w:rsidRPr="001026BA" w:rsidRDefault="001205FB" w:rsidP="001026BA">
            <w:pPr>
              <w:spacing w:before="0" w:after="0" w:line="240" w:lineRule="auto"/>
              <w:rPr>
                <w:b/>
                <w:bCs/>
                <w:lang w:val="nl-BE"/>
              </w:rPr>
            </w:pPr>
          </w:p>
        </w:tc>
        <w:tc>
          <w:tcPr>
            <w:tcW w:w="2991" w:type="dxa"/>
            <w:shd w:val="clear" w:color="auto" w:fill="CBD8EE"/>
          </w:tcPr>
          <w:p w:rsidR="001205FB" w:rsidRPr="001026BA" w:rsidRDefault="001205FB" w:rsidP="001026BA">
            <w:pPr>
              <w:spacing w:before="0" w:after="0" w:line="240" w:lineRule="auto"/>
              <w:rPr>
                <w:lang w:val="nl-BE"/>
              </w:rPr>
            </w:pPr>
          </w:p>
        </w:tc>
        <w:tc>
          <w:tcPr>
            <w:tcW w:w="1499" w:type="dxa"/>
            <w:shd w:val="clear" w:color="auto" w:fill="CBD8EE"/>
          </w:tcPr>
          <w:p w:rsidR="001205FB" w:rsidRPr="001026BA" w:rsidRDefault="001205FB" w:rsidP="001026BA">
            <w:pPr>
              <w:spacing w:before="0" w:after="0" w:line="240" w:lineRule="auto"/>
              <w:rPr>
                <w:lang w:val="nl-BE"/>
              </w:rPr>
            </w:pPr>
          </w:p>
        </w:tc>
      </w:tr>
      <w:tr w:rsidR="00072C69" w:rsidRPr="001026BA">
        <w:tc>
          <w:tcPr>
            <w:tcW w:w="3936" w:type="dxa"/>
          </w:tcPr>
          <w:p w:rsidR="001205FB" w:rsidRPr="001026BA" w:rsidRDefault="001205FB" w:rsidP="001026BA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2991" w:type="dxa"/>
          </w:tcPr>
          <w:p w:rsidR="001205FB" w:rsidRPr="001026BA" w:rsidRDefault="001205FB" w:rsidP="001026BA">
            <w:pPr>
              <w:spacing w:before="0" w:after="0" w:line="240" w:lineRule="auto"/>
            </w:pPr>
          </w:p>
        </w:tc>
        <w:tc>
          <w:tcPr>
            <w:tcW w:w="1499" w:type="dxa"/>
          </w:tcPr>
          <w:p w:rsidR="001205FB" w:rsidRPr="001026BA" w:rsidRDefault="001205FB" w:rsidP="001026BA">
            <w:pPr>
              <w:spacing w:before="0" w:after="0" w:line="240" w:lineRule="auto"/>
            </w:pPr>
          </w:p>
        </w:tc>
      </w:tr>
    </w:tbl>
    <w:p w:rsidR="001205FB" w:rsidRDefault="001205FB" w:rsidP="001205FB"/>
    <w:p w:rsidR="009E78F8" w:rsidRDefault="00724576" w:rsidP="009E78F8">
      <w:pPr>
        <w:pStyle w:val="Heading3"/>
      </w:pPr>
      <w:bookmarkStart w:id="14" w:name="_Toc187380365"/>
      <w:r>
        <w:t>B</w:t>
      </w:r>
      <w:r w:rsidR="009E78F8">
        <w:t xml:space="preserve">elangstellingspunten buiten </w:t>
      </w:r>
      <w:r w:rsidR="000E4C58">
        <w:t>JCI</w:t>
      </w:r>
      <w:bookmarkEnd w:id="14"/>
    </w:p>
    <w:p w:rsidR="009E78F8" w:rsidRDefault="009E78F8" w:rsidP="009E78F8"/>
    <w:p w:rsidR="009E78F8" w:rsidRPr="00D47B9F" w:rsidRDefault="009E78F8" w:rsidP="00D47B9F">
      <w:pPr>
        <w:rPr>
          <w:lang w:val="nl-BE"/>
        </w:rPr>
      </w:pPr>
      <w:r w:rsidRPr="00D47B9F">
        <w:rPr>
          <w:lang w:val="nl-BE"/>
        </w:rPr>
        <w:br w:type="page"/>
      </w:r>
    </w:p>
    <w:p w:rsidR="009E78F8" w:rsidRDefault="00724576" w:rsidP="009E78F8">
      <w:pPr>
        <w:pStyle w:val="Heading1"/>
      </w:pPr>
      <w:bookmarkStart w:id="15" w:name="_Toc187380366"/>
      <w:r>
        <w:t>E</w:t>
      </w:r>
      <w:r w:rsidR="009E78F8">
        <w:t>volutie van de kandidaat</w:t>
      </w:r>
      <w:bookmarkEnd w:id="15"/>
    </w:p>
    <w:p w:rsidR="009E78F8" w:rsidRDefault="00724576" w:rsidP="009E78F8">
      <w:pPr>
        <w:pStyle w:val="Heading2"/>
      </w:pPr>
      <w:bookmarkStart w:id="16" w:name="_Toc187380367"/>
      <w:r>
        <w:t>I</w:t>
      </w:r>
      <w:r w:rsidR="009E78F8">
        <w:t>nbreng van de kandidaat</w:t>
      </w:r>
      <w:bookmarkEnd w:id="16"/>
    </w:p>
    <w:p w:rsidR="009E78F8" w:rsidRDefault="00724576" w:rsidP="009E78F8">
      <w:pPr>
        <w:pStyle w:val="Heading3"/>
      </w:pPr>
      <w:bookmarkStart w:id="17" w:name="_Toc187380368"/>
      <w:r>
        <w:t>V</w:t>
      </w:r>
      <w:r w:rsidR="009E78F8">
        <w:t>oor zijn lokale afdeling</w:t>
      </w:r>
      <w:bookmarkEnd w:id="17"/>
    </w:p>
    <w:p w:rsidR="009E78F8" w:rsidRDefault="009E78F8" w:rsidP="009E78F8"/>
    <w:p w:rsidR="009E78F8" w:rsidRDefault="00724576" w:rsidP="009E78F8">
      <w:pPr>
        <w:pStyle w:val="Heading3"/>
      </w:pPr>
      <w:bookmarkStart w:id="18" w:name="_Toc187380369"/>
      <w:r>
        <w:t>V</w:t>
      </w:r>
      <w:r w:rsidR="009E78F8">
        <w:t>oor de beweging</w:t>
      </w:r>
      <w:bookmarkEnd w:id="18"/>
    </w:p>
    <w:p w:rsidR="009E78F8" w:rsidRDefault="009E78F8" w:rsidP="009E78F8"/>
    <w:p w:rsidR="009E78F8" w:rsidRDefault="00724576" w:rsidP="009E78F8">
      <w:pPr>
        <w:pStyle w:val="Heading3"/>
        <w:rPr>
          <w:lang w:val="nl-BE"/>
        </w:rPr>
      </w:pPr>
      <w:bookmarkStart w:id="19" w:name="_Toc187380370"/>
      <w:r>
        <w:rPr>
          <w:lang w:val="nl-BE"/>
        </w:rPr>
        <w:t>V</w:t>
      </w:r>
      <w:r w:rsidR="009E78F8" w:rsidRPr="009E78F8">
        <w:rPr>
          <w:lang w:val="nl-BE"/>
        </w:rPr>
        <w:t>oor de gemeenschap in het algemeen</w:t>
      </w:r>
      <w:r w:rsidR="009E78F8">
        <w:rPr>
          <w:lang w:val="nl-BE"/>
        </w:rPr>
        <w:t xml:space="preserve"> (buiten de </w:t>
      </w:r>
      <w:r w:rsidR="000E4C58">
        <w:rPr>
          <w:lang w:val="nl-BE"/>
        </w:rPr>
        <w:t>JCI</w:t>
      </w:r>
      <w:r w:rsidR="009E78F8">
        <w:rPr>
          <w:lang w:val="nl-BE"/>
        </w:rPr>
        <w:t xml:space="preserve"> verantwoordelijkheden)</w:t>
      </w:r>
      <w:bookmarkEnd w:id="19"/>
    </w:p>
    <w:p w:rsidR="009E78F8" w:rsidRDefault="009E78F8" w:rsidP="009E78F8">
      <w:pPr>
        <w:rPr>
          <w:lang w:val="nl-BE"/>
        </w:rPr>
      </w:pPr>
    </w:p>
    <w:p w:rsidR="009E78F8" w:rsidRDefault="00724576" w:rsidP="009E78F8">
      <w:pPr>
        <w:pStyle w:val="Heading2"/>
        <w:rPr>
          <w:lang w:val="nl-BE"/>
        </w:rPr>
      </w:pPr>
      <w:bookmarkStart w:id="20" w:name="_Toc187380371"/>
      <w:r>
        <w:rPr>
          <w:lang w:val="nl-BE"/>
        </w:rPr>
        <w:t>I</w:t>
      </w:r>
      <w:r w:rsidR="009E78F8">
        <w:rPr>
          <w:lang w:val="nl-BE"/>
        </w:rPr>
        <w:t>nbreng van de kandidaat op het vlak van de ontwikkeling van de beweging</w:t>
      </w:r>
      <w:bookmarkEnd w:id="20"/>
    </w:p>
    <w:p w:rsidR="009E78F8" w:rsidRDefault="009E78F8" w:rsidP="009E78F8">
      <w:pPr>
        <w:rPr>
          <w:lang w:val="nl-BE"/>
        </w:rPr>
      </w:pPr>
    </w:p>
    <w:p w:rsidR="001647A6" w:rsidRDefault="001647A6">
      <w:pPr>
        <w:rPr>
          <w:lang w:val="nl-BE"/>
        </w:rPr>
      </w:pPr>
      <w:r>
        <w:rPr>
          <w:lang w:val="nl-BE"/>
        </w:rPr>
        <w:br w:type="page"/>
      </w:r>
    </w:p>
    <w:p w:rsidR="009E78F8" w:rsidRDefault="00724576" w:rsidP="009E78F8">
      <w:pPr>
        <w:pStyle w:val="Heading1"/>
        <w:rPr>
          <w:lang w:val="nl-BE"/>
        </w:rPr>
      </w:pPr>
      <w:bookmarkStart w:id="21" w:name="_Toc187380372"/>
      <w:r>
        <w:rPr>
          <w:lang w:val="nl-BE"/>
        </w:rPr>
        <w:t>B</w:t>
      </w:r>
      <w:r w:rsidR="009E78F8">
        <w:rPr>
          <w:lang w:val="nl-BE"/>
        </w:rPr>
        <w:t>elang van deze kandidatuur</w:t>
      </w:r>
      <w:bookmarkEnd w:id="21"/>
    </w:p>
    <w:p w:rsidR="009E78F8" w:rsidRDefault="00724576" w:rsidP="009E78F8">
      <w:pPr>
        <w:pStyle w:val="Heading2"/>
        <w:rPr>
          <w:lang w:val="nl-BE"/>
        </w:rPr>
      </w:pPr>
      <w:bookmarkStart w:id="22" w:name="_Toc187380373"/>
      <w:r>
        <w:rPr>
          <w:lang w:val="nl-BE"/>
        </w:rPr>
        <w:t>V</w:t>
      </w:r>
      <w:r w:rsidR="009E78F8">
        <w:rPr>
          <w:lang w:val="nl-BE"/>
        </w:rPr>
        <w:t>oor de kandidaat</w:t>
      </w:r>
      <w:bookmarkEnd w:id="22"/>
    </w:p>
    <w:p w:rsidR="009E78F8" w:rsidRDefault="009E78F8" w:rsidP="009E78F8">
      <w:pPr>
        <w:rPr>
          <w:lang w:val="nl-BE"/>
        </w:rPr>
      </w:pPr>
    </w:p>
    <w:p w:rsidR="009E78F8" w:rsidRDefault="00724576" w:rsidP="009E78F8">
      <w:pPr>
        <w:pStyle w:val="Heading2"/>
        <w:rPr>
          <w:lang w:val="nl-BE"/>
        </w:rPr>
      </w:pPr>
      <w:bookmarkStart w:id="23" w:name="_Toc187380374"/>
      <w:r>
        <w:rPr>
          <w:lang w:val="nl-BE"/>
        </w:rPr>
        <w:t>V</w:t>
      </w:r>
      <w:r w:rsidR="009E78F8">
        <w:rPr>
          <w:lang w:val="nl-BE"/>
        </w:rPr>
        <w:t>oor de lokale afdeling</w:t>
      </w:r>
      <w:bookmarkEnd w:id="23"/>
    </w:p>
    <w:p w:rsidR="009E78F8" w:rsidRDefault="009E78F8" w:rsidP="009E78F8">
      <w:pPr>
        <w:rPr>
          <w:lang w:val="nl-BE"/>
        </w:rPr>
      </w:pPr>
    </w:p>
    <w:p w:rsidR="009E78F8" w:rsidRDefault="00724576" w:rsidP="009E78F8">
      <w:pPr>
        <w:pStyle w:val="Heading2"/>
        <w:rPr>
          <w:lang w:val="nl-BE"/>
        </w:rPr>
      </w:pPr>
      <w:bookmarkStart w:id="24" w:name="_Toc187380375"/>
      <w:r>
        <w:rPr>
          <w:lang w:val="nl-BE"/>
        </w:rPr>
        <w:t>V</w:t>
      </w:r>
      <w:r w:rsidR="009E78F8">
        <w:rPr>
          <w:lang w:val="nl-BE"/>
        </w:rPr>
        <w:t>oor de beweging</w:t>
      </w:r>
      <w:bookmarkEnd w:id="24"/>
    </w:p>
    <w:p w:rsidR="009E78F8" w:rsidRDefault="009E78F8" w:rsidP="009E78F8">
      <w:pPr>
        <w:rPr>
          <w:lang w:val="nl-BE"/>
        </w:rPr>
      </w:pPr>
    </w:p>
    <w:p w:rsidR="009E78F8" w:rsidRDefault="00724576" w:rsidP="009E78F8">
      <w:pPr>
        <w:pStyle w:val="Heading2"/>
        <w:rPr>
          <w:lang w:val="nl-BE"/>
        </w:rPr>
      </w:pPr>
      <w:bookmarkStart w:id="25" w:name="_Toc187380376"/>
      <w:r>
        <w:rPr>
          <w:lang w:val="nl-BE"/>
        </w:rPr>
        <w:t>E</w:t>
      </w:r>
      <w:r w:rsidR="009E78F8">
        <w:rPr>
          <w:lang w:val="nl-BE"/>
        </w:rPr>
        <w:t xml:space="preserve">ventuele toekomstige </w:t>
      </w:r>
      <w:r w:rsidR="000E4C58">
        <w:rPr>
          <w:lang w:val="nl-BE"/>
        </w:rPr>
        <w:t>JCI</w:t>
      </w:r>
      <w:r w:rsidR="009E78F8">
        <w:rPr>
          <w:lang w:val="nl-BE"/>
        </w:rPr>
        <w:t>-projecten</w:t>
      </w:r>
      <w:bookmarkEnd w:id="25"/>
    </w:p>
    <w:p w:rsidR="009E78F8" w:rsidRDefault="009E78F8" w:rsidP="009E78F8">
      <w:pPr>
        <w:rPr>
          <w:lang w:val="nl-BE"/>
        </w:rPr>
      </w:pPr>
    </w:p>
    <w:p w:rsidR="00D2789E" w:rsidRDefault="00D2789E">
      <w:pPr>
        <w:rPr>
          <w:lang w:val="nl-BE"/>
        </w:rPr>
      </w:pPr>
      <w:r>
        <w:rPr>
          <w:lang w:val="nl-BE"/>
        </w:rPr>
        <w:br w:type="page"/>
      </w:r>
    </w:p>
    <w:p w:rsidR="009E78F8" w:rsidRDefault="00724576" w:rsidP="00D2789E">
      <w:pPr>
        <w:pStyle w:val="Heading1"/>
        <w:rPr>
          <w:lang w:val="nl-BE"/>
        </w:rPr>
      </w:pPr>
      <w:bookmarkStart w:id="26" w:name="_Toc187380377"/>
      <w:r>
        <w:rPr>
          <w:lang w:val="nl-BE"/>
        </w:rPr>
        <w:t>S</w:t>
      </w:r>
      <w:r w:rsidR="00D2789E">
        <w:rPr>
          <w:lang w:val="nl-BE"/>
        </w:rPr>
        <w:t xml:space="preserve">teun aan de kandidatuur door de senatoren van </w:t>
      </w:r>
      <w:r w:rsidR="00350509">
        <w:fldChar w:fldCharType="begin"/>
      </w:r>
      <w:r w:rsidR="00350509" w:rsidRPr="00D75C07">
        <w:rPr>
          <w:lang w:val="nl-NL"/>
        </w:rPr>
        <w:instrText xml:space="preserve"> REF  LokaleAfdeling  \* MERGEFORMAT </w:instrText>
      </w:r>
      <w:r w:rsidR="00350509">
        <w:fldChar w:fldCharType="separate"/>
      </w:r>
      <w:r w:rsidR="00A76141" w:rsidRPr="00A76141">
        <w:rPr>
          <w:lang w:val="nl-BE"/>
        </w:rPr>
        <w:t>JCI xxxx</w:t>
      </w:r>
      <w:bookmarkEnd w:id="26"/>
      <w:r w:rsidR="00350509">
        <w:fldChar w:fldCharType="end"/>
      </w:r>
    </w:p>
    <w:p w:rsidR="006C1803" w:rsidRDefault="006C1803">
      <w:pPr>
        <w:rPr>
          <w:lang w:val="nl-BE"/>
        </w:rPr>
      </w:pPr>
      <w:r>
        <w:rPr>
          <w:lang w:val="nl-BE"/>
        </w:rPr>
        <w:br w:type="page"/>
      </w:r>
    </w:p>
    <w:p w:rsidR="00D2789E" w:rsidRDefault="00724576" w:rsidP="00447816">
      <w:pPr>
        <w:pStyle w:val="Heading1"/>
        <w:rPr>
          <w:lang w:val="nl-BE"/>
        </w:rPr>
      </w:pPr>
      <w:bookmarkStart w:id="27" w:name="_Toc187380378"/>
      <w:r>
        <w:rPr>
          <w:lang w:val="nl-BE"/>
        </w:rPr>
        <w:t>B</w:t>
      </w:r>
      <w:r w:rsidR="00D2789E">
        <w:rPr>
          <w:lang w:val="nl-BE"/>
        </w:rPr>
        <w:t>ijlagen</w:t>
      </w:r>
      <w:bookmarkEnd w:id="27"/>
    </w:p>
    <w:p w:rsidR="00C04FAD" w:rsidRPr="00C04FAD" w:rsidRDefault="00C04FAD" w:rsidP="00C04FAD">
      <w:pPr>
        <w:rPr>
          <w:lang w:val="nl-BE"/>
        </w:rPr>
      </w:pPr>
    </w:p>
    <w:sectPr w:rsidR="00C04FAD" w:rsidRPr="00C04FAD" w:rsidSect="00C302E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FF" w:rsidRDefault="00AE75FF" w:rsidP="003C725F">
      <w:pPr>
        <w:spacing w:before="0" w:after="0" w:line="240" w:lineRule="auto"/>
      </w:pPr>
      <w:r>
        <w:separator/>
      </w:r>
    </w:p>
  </w:endnote>
  <w:endnote w:type="continuationSeparator" w:id="0">
    <w:p w:rsidR="00AE75FF" w:rsidRDefault="00AE75FF" w:rsidP="003C72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C0" w:rsidRPr="00B227AC" w:rsidRDefault="00350509" w:rsidP="00B227AC">
    <w:pPr>
      <w:pStyle w:val="Footer"/>
      <w:tabs>
        <w:tab w:val="left" w:pos="3780"/>
      </w:tabs>
      <w:jc w:val="center"/>
      <w:rPr>
        <w:color w:val="0070C0"/>
        <w:lang w:val="nl-BE"/>
      </w:rPr>
    </w:pPr>
    <w:r w:rsidRPr="00C04FAD">
      <w:rPr>
        <w:color w:val="3A67B1"/>
      </w:rPr>
      <w:fldChar w:fldCharType="begin"/>
    </w:r>
    <w:r w:rsidR="003C5AC0" w:rsidRPr="00C04FAD">
      <w:rPr>
        <w:color w:val="3A67B1"/>
        <w:lang w:val="nl-BE"/>
      </w:rPr>
      <w:instrText xml:space="preserve"> REF  LokaleAfdeling   \* MERGEFORMAT </w:instrText>
    </w:r>
    <w:r w:rsidRPr="00C04FAD">
      <w:rPr>
        <w:color w:val="3A67B1"/>
      </w:rPr>
      <w:fldChar w:fldCharType="separate"/>
    </w:r>
    <w:r w:rsidR="00A76141" w:rsidRPr="00A76141">
      <w:rPr>
        <w:color w:val="3A67B1"/>
        <w:lang w:val="nl-BE"/>
      </w:rPr>
      <w:t>JCI xxxx</w:t>
    </w:r>
    <w:r w:rsidRPr="00C04FAD">
      <w:rPr>
        <w:color w:val="3A67B1"/>
      </w:rPr>
      <w:fldChar w:fldCharType="end"/>
    </w:r>
    <w:r w:rsidR="003C5AC0" w:rsidRPr="00C04FAD">
      <w:rPr>
        <w:color w:val="3A67B1"/>
        <w:lang w:val="nl-BE"/>
      </w:rPr>
      <w:t xml:space="preserve"> – Senatordossier </w:t>
    </w:r>
    <w:r>
      <w:fldChar w:fldCharType="begin"/>
    </w:r>
    <w:r w:rsidRPr="001026BA">
      <w:rPr>
        <w:lang w:val="nl-BE"/>
      </w:rPr>
      <w:instrText xml:space="preserve"> REF  Voornaam  \* MERGEFORMAT </w:instrText>
    </w:r>
    <w:r>
      <w:fldChar w:fldCharType="separate"/>
    </w:r>
    <w:r w:rsidR="00A76141" w:rsidRPr="00A76141">
      <w:rPr>
        <w:color w:val="3A67B1"/>
        <w:lang w:val="nl-BE"/>
      </w:rPr>
      <w:t>Voornaam</w:t>
    </w:r>
    <w:r>
      <w:fldChar w:fldCharType="end"/>
    </w:r>
    <w:r w:rsidR="003C5AC0" w:rsidRPr="00C04FAD">
      <w:rPr>
        <w:color w:val="3A67B1"/>
        <w:lang w:val="nl-BE"/>
      </w:rPr>
      <w:t xml:space="preserve"> </w:t>
    </w:r>
    <w:r>
      <w:fldChar w:fldCharType="begin"/>
    </w:r>
    <w:r w:rsidRPr="001026BA">
      <w:rPr>
        <w:lang w:val="nl-BE"/>
      </w:rPr>
      <w:instrText xml:space="preserve"> REF  Naam  \* MERGEFORMAT </w:instrText>
    </w:r>
    <w:r>
      <w:fldChar w:fldCharType="separate"/>
    </w:r>
    <w:r w:rsidR="00A76141" w:rsidRPr="00A76141">
      <w:rPr>
        <w:color w:val="3A67B1"/>
        <w:lang w:val="nl-BE"/>
      </w:rPr>
      <w:t>Familienaam</w:t>
    </w:r>
    <w:r>
      <w:fldChar w:fldCharType="end"/>
    </w:r>
    <w:r w:rsidR="003C5AC0" w:rsidRPr="00C04FAD">
      <w:rPr>
        <w:color w:val="3A67B1"/>
        <w:lang w:val="nl-BE"/>
      </w:rPr>
      <w:t xml:space="preserve"> - Pagina </w:t>
    </w:r>
    <w:r w:rsidRPr="00C04FAD">
      <w:rPr>
        <w:color w:val="3A67B1"/>
        <w:sz w:val="24"/>
        <w:szCs w:val="24"/>
      </w:rPr>
      <w:fldChar w:fldCharType="begin"/>
    </w:r>
    <w:r w:rsidR="003C5AC0" w:rsidRPr="00C04FAD">
      <w:rPr>
        <w:color w:val="3A67B1"/>
        <w:lang w:val="nl-BE"/>
      </w:rPr>
      <w:instrText xml:space="preserve"> PAGE </w:instrText>
    </w:r>
    <w:r w:rsidRPr="00C04FAD">
      <w:rPr>
        <w:color w:val="3A67B1"/>
        <w:sz w:val="24"/>
        <w:szCs w:val="24"/>
      </w:rPr>
      <w:fldChar w:fldCharType="separate"/>
    </w:r>
    <w:r w:rsidR="00AE75FF">
      <w:rPr>
        <w:noProof/>
        <w:color w:val="3A67B1"/>
        <w:lang w:val="nl-BE"/>
      </w:rPr>
      <w:t>1</w:t>
    </w:r>
    <w:r w:rsidRPr="00C04FAD">
      <w:rPr>
        <w:color w:val="3A67B1"/>
        <w:sz w:val="24"/>
        <w:szCs w:val="24"/>
      </w:rPr>
      <w:fldChar w:fldCharType="end"/>
    </w:r>
    <w:r w:rsidR="003C5AC0" w:rsidRPr="00C04FAD">
      <w:rPr>
        <w:color w:val="3A67B1"/>
        <w:lang w:val="nl-BE"/>
      </w:rPr>
      <w:t xml:space="preserve"> van </w:t>
    </w:r>
    <w:r w:rsidRPr="00C04FAD">
      <w:rPr>
        <w:color w:val="3A67B1"/>
        <w:sz w:val="24"/>
        <w:szCs w:val="24"/>
      </w:rPr>
      <w:fldChar w:fldCharType="begin"/>
    </w:r>
    <w:r w:rsidR="003C5AC0" w:rsidRPr="00C04FAD">
      <w:rPr>
        <w:color w:val="3A67B1"/>
        <w:lang w:val="nl-BE"/>
      </w:rPr>
      <w:instrText xml:space="preserve"> NUMPAGES  </w:instrText>
    </w:r>
    <w:r w:rsidRPr="00C04FAD">
      <w:rPr>
        <w:color w:val="3A67B1"/>
        <w:sz w:val="24"/>
        <w:szCs w:val="24"/>
      </w:rPr>
      <w:fldChar w:fldCharType="separate"/>
    </w:r>
    <w:r w:rsidR="00AE75FF">
      <w:rPr>
        <w:noProof/>
        <w:color w:val="3A67B1"/>
        <w:lang w:val="nl-BE"/>
      </w:rPr>
      <w:t>1</w:t>
    </w:r>
    <w:r w:rsidRPr="00C04FAD">
      <w:rPr>
        <w:color w:val="3A67B1"/>
        <w:sz w:val="24"/>
        <w:szCs w:val="24"/>
      </w:rPr>
      <w:fldChar w:fldCharType="end"/>
    </w:r>
  </w:p>
  <w:p w:rsidR="003C5AC0" w:rsidRPr="00B227AC" w:rsidRDefault="003C5AC0">
    <w:pPr>
      <w:pStyle w:val="Footer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FF" w:rsidRDefault="00AE75FF" w:rsidP="003C725F">
      <w:pPr>
        <w:spacing w:before="0" w:after="0" w:line="240" w:lineRule="auto"/>
      </w:pPr>
      <w:r>
        <w:separator/>
      </w:r>
    </w:p>
  </w:footnote>
  <w:footnote w:type="continuationSeparator" w:id="0">
    <w:p w:rsidR="00AE75FF" w:rsidRDefault="00AE75FF" w:rsidP="003C725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BF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3E1452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363564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41"/>
    <w:rsid w:val="0002032C"/>
    <w:rsid w:val="00023BD7"/>
    <w:rsid w:val="00023D7E"/>
    <w:rsid w:val="00026BDC"/>
    <w:rsid w:val="000348F2"/>
    <w:rsid w:val="00047022"/>
    <w:rsid w:val="000508A1"/>
    <w:rsid w:val="00072C69"/>
    <w:rsid w:val="00087EA1"/>
    <w:rsid w:val="000B0447"/>
    <w:rsid w:val="000C02FD"/>
    <w:rsid w:val="000E08A8"/>
    <w:rsid w:val="000E4C58"/>
    <w:rsid w:val="001026BA"/>
    <w:rsid w:val="00112798"/>
    <w:rsid w:val="001205FB"/>
    <w:rsid w:val="00122DB8"/>
    <w:rsid w:val="00124302"/>
    <w:rsid w:val="00136D6F"/>
    <w:rsid w:val="001647A6"/>
    <w:rsid w:val="00165114"/>
    <w:rsid w:val="0017555C"/>
    <w:rsid w:val="001F274E"/>
    <w:rsid w:val="001F7390"/>
    <w:rsid w:val="002444C2"/>
    <w:rsid w:val="0025007F"/>
    <w:rsid w:val="002534D9"/>
    <w:rsid w:val="00283679"/>
    <w:rsid w:val="002D244B"/>
    <w:rsid w:val="002D403A"/>
    <w:rsid w:val="002E3AB2"/>
    <w:rsid w:val="002F4A7B"/>
    <w:rsid w:val="00350509"/>
    <w:rsid w:val="003519B6"/>
    <w:rsid w:val="003608F6"/>
    <w:rsid w:val="0036628A"/>
    <w:rsid w:val="00367C34"/>
    <w:rsid w:val="003C0BF6"/>
    <w:rsid w:val="003C5AC0"/>
    <w:rsid w:val="003C725F"/>
    <w:rsid w:val="003F2C07"/>
    <w:rsid w:val="003F41AF"/>
    <w:rsid w:val="0040054D"/>
    <w:rsid w:val="00407533"/>
    <w:rsid w:val="00410B94"/>
    <w:rsid w:val="0041297E"/>
    <w:rsid w:val="0043302E"/>
    <w:rsid w:val="00443ACD"/>
    <w:rsid w:val="00447816"/>
    <w:rsid w:val="004825DB"/>
    <w:rsid w:val="00494C0C"/>
    <w:rsid w:val="004977FF"/>
    <w:rsid w:val="004E02A2"/>
    <w:rsid w:val="004E682F"/>
    <w:rsid w:val="004F7ED1"/>
    <w:rsid w:val="00513C96"/>
    <w:rsid w:val="0052394C"/>
    <w:rsid w:val="00536B21"/>
    <w:rsid w:val="00565A22"/>
    <w:rsid w:val="005941EC"/>
    <w:rsid w:val="005B660D"/>
    <w:rsid w:val="005C0071"/>
    <w:rsid w:val="005C48D3"/>
    <w:rsid w:val="005E1D8E"/>
    <w:rsid w:val="005E5278"/>
    <w:rsid w:val="005F5F22"/>
    <w:rsid w:val="00614319"/>
    <w:rsid w:val="00615EC1"/>
    <w:rsid w:val="00641D36"/>
    <w:rsid w:val="00642C58"/>
    <w:rsid w:val="0065357E"/>
    <w:rsid w:val="00672910"/>
    <w:rsid w:val="006B1435"/>
    <w:rsid w:val="006C1803"/>
    <w:rsid w:val="006C4A09"/>
    <w:rsid w:val="007148D9"/>
    <w:rsid w:val="00724576"/>
    <w:rsid w:val="00740D80"/>
    <w:rsid w:val="00743419"/>
    <w:rsid w:val="0074731D"/>
    <w:rsid w:val="00753B11"/>
    <w:rsid w:val="00761E1F"/>
    <w:rsid w:val="00766488"/>
    <w:rsid w:val="00773035"/>
    <w:rsid w:val="007B2C46"/>
    <w:rsid w:val="007F3043"/>
    <w:rsid w:val="007F3D61"/>
    <w:rsid w:val="0083365F"/>
    <w:rsid w:val="00833F91"/>
    <w:rsid w:val="008851B7"/>
    <w:rsid w:val="008957D4"/>
    <w:rsid w:val="008D64E2"/>
    <w:rsid w:val="008E1490"/>
    <w:rsid w:val="008E53D5"/>
    <w:rsid w:val="00907B05"/>
    <w:rsid w:val="00935C73"/>
    <w:rsid w:val="00944BBD"/>
    <w:rsid w:val="00953C86"/>
    <w:rsid w:val="00992A18"/>
    <w:rsid w:val="00993B93"/>
    <w:rsid w:val="009C048C"/>
    <w:rsid w:val="009E0A55"/>
    <w:rsid w:val="009E78F8"/>
    <w:rsid w:val="009F1D9F"/>
    <w:rsid w:val="009F4CCC"/>
    <w:rsid w:val="00A25256"/>
    <w:rsid w:val="00A51CD4"/>
    <w:rsid w:val="00A7559B"/>
    <w:rsid w:val="00A76141"/>
    <w:rsid w:val="00AA464F"/>
    <w:rsid w:val="00AB2A6D"/>
    <w:rsid w:val="00AC6A56"/>
    <w:rsid w:val="00AD5FF0"/>
    <w:rsid w:val="00AD7223"/>
    <w:rsid w:val="00AE75FF"/>
    <w:rsid w:val="00AF1AE3"/>
    <w:rsid w:val="00B2201C"/>
    <w:rsid w:val="00B227AC"/>
    <w:rsid w:val="00B54A2D"/>
    <w:rsid w:val="00B656B5"/>
    <w:rsid w:val="00B8432F"/>
    <w:rsid w:val="00B95F7E"/>
    <w:rsid w:val="00BA4055"/>
    <w:rsid w:val="00BB286C"/>
    <w:rsid w:val="00BC31AB"/>
    <w:rsid w:val="00BF1006"/>
    <w:rsid w:val="00BF5E6A"/>
    <w:rsid w:val="00C03B35"/>
    <w:rsid w:val="00C04FAD"/>
    <w:rsid w:val="00C228DA"/>
    <w:rsid w:val="00C302E6"/>
    <w:rsid w:val="00C40105"/>
    <w:rsid w:val="00C45B82"/>
    <w:rsid w:val="00CE28FB"/>
    <w:rsid w:val="00D018DB"/>
    <w:rsid w:val="00D01B20"/>
    <w:rsid w:val="00D2789E"/>
    <w:rsid w:val="00D47056"/>
    <w:rsid w:val="00D47B9F"/>
    <w:rsid w:val="00D47E16"/>
    <w:rsid w:val="00D6202C"/>
    <w:rsid w:val="00D75C07"/>
    <w:rsid w:val="00D902B2"/>
    <w:rsid w:val="00D92EFC"/>
    <w:rsid w:val="00DB7858"/>
    <w:rsid w:val="00DC4278"/>
    <w:rsid w:val="00DC6129"/>
    <w:rsid w:val="00DD2305"/>
    <w:rsid w:val="00E02314"/>
    <w:rsid w:val="00E370DB"/>
    <w:rsid w:val="00E370E8"/>
    <w:rsid w:val="00E43ED5"/>
    <w:rsid w:val="00E51ABB"/>
    <w:rsid w:val="00E53429"/>
    <w:rsid w:val="00E64215"/>
    <w:rsid w:val="00E777CD"/>
    <w:rsid w:val="00E83073"/>
    <w:rsid w:val="00EB4052"/>
    <w:rsid w:val="00EC48A4"/>
    <w:rsid w:val="00ED4F85"/>
    <w:rsid w:val="00EE7637"/>
    <w:rsid w:val="00F8703E"/>
    <w:rsid w:val="00FC3305"/>
    <w:rsid w:val="00FD6C1A"/>
    <w:rsid w:val="00FE093A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="Times New Roman" w:hAnsi="Constant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FB"/>
    <w:pPr>
      <w:spacing w:before="200" w:after="200" w:line="276" w:lineRule="auto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59B"/>
    <w:pPr>
      <w:numPr>
        <w:numId w:val="1"/>
      </w:numPr>
      <w:pBdr>
        <w:top w:val="single" w:sz="24" w:space="0" w:color="3A67B1"/>
        <w:left w:val="single" w:sz="24" w:space="0" w:color="3A67B1"/>
        <w:bottom w:val="single" w:sz="24" w:space="0" w:color="3A67B1"/>
        <w:right w:val="single" w:sz="24" w:space="0" w:color="3A67B1"/>
      </w:pBdr>
      <w:shd w:val="clear" w:color="auto" w:fill="3A67B1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559B"/>
    <w:pPr>
      <w:numPr>
        <w:ilvl w:val="1"/>
        <w:numId w:val="1"/>
      </w:numPr>
      <w:pBdr>
        <w:top w:val="single" w:sz="24" w:space="0" w:color="D5E0F1"/>
        <w:left w:val="single" w:sz="24" w:space="0" w:color="D5E0F1"/>
        <w:bottom w:val="single" w:sz="24" w:space="0" w:color="D5E0F1"/>
        <w:right w:val="single" w:sz="24" w:space="0" w:color="D5E0F1"/>
      </w:pBdr>
      <w:shd w:val="clear" w:color="auto" w:fill="D5E0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559B"/>
    <w:pPr>
      <w:numPr>
        <w:ilvl w:val="2"/>
        <w:numId w:val="1"/>
      </w:numPr>
      <w:pBdr>
        <w:top w:val="single" w:sz="6" w:space="2" w:color="3A67B1"/>
        <w:left w:val="single" w:sz="6" w:space="2" w:color="3A67B1"/>
      </w:pBdr>
      <w:spacing w:before="300" w:after="0"/>
      <w:outlineLvl w:val="2"/>
    </w:pPr>
    <w:rPr>
      <w:caps/>
      <w:color w:val="1D3358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7559B"/>
    <w:pPr>
      <w:numPr>
        <w:ilvl w:val="3"/>
        <w:numId w:val="1"/>
      </w:numPr>
      <w:pBdr>
        <w:top w:val="dotted" w:sz="6" w:space="2" w:color="3A67B1"/>
        <w:left w:val="dotted" w:sz="6" w:space="2" w:color="3A67B1"/>
      </w:pBdr>
      <w:spacing w:before="300" w:after="0"/>
      <w:outlineLvl w:val="3"/>
    </w:pPr>
    <w:rPr>
      <w:caps/>
      <w:color w:val="2B4D8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A7559B"/>
    <w:pPr>
      <w:numPr>
        <w:ilvl w:val="4"/>
        <w:numId w:val="1"/>
      </w:numPr>
      <w:pBdr>
        <w:bottom w:val="single" w:sz="6" w:space="1" w:color="3A67B1"/>
      </w:pBdr>
      <w:spacing w:before="300" w:after="0"/>
      <w:outlineLvl w:val="4"/>
    </w:pPr>
    <w:rPr>
      <w:caps/>
      <w:color w:val="2B4D8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A7559B"/>
    <w:pPr>
      <w:numPr>
        <w:ilvl w:val="5"/>
        <w:numId w:val="1"/>
      </w:numPr>
      <w:pBdr>
        <w:bottom w:val="dotted" w:sz="6" w:space="1" w:color="3A67B1"/>
      </w:pBdr>
      <w:spacing w:before="300" w:after="0"/>
      <w:outlineLvl w:val="5"/>
    </w:pPr>
    <w:rPr>
      <w:caps/>
      <w:color w:val="2B4D8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559B"/>
    <w:pPr>
      <w:numPr>
        <w:ilvl w:val="6"/>
        <w:numId w:val="1"/>
      </w:numPr>
      <w:spacing w:before="300" w:after="0"/>
      <w:outlineLvl w:val="6"/>
    </w:pPr>
    <w:rPr>
      <w:caps/>
      <w:color w:val="2B4D8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559B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559B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559B"/>
    <w:rPr>
      <w:b/>
      <w:bCs/>
      <w:caps/>
      <w:color w:val="FFFFFF"/>
      <w:spacing w:val="15"/>
      <w:shd w:val="clear" w:color="auto" w:fill="3A67B1"/>
    </w:rPr>
  </w:style>
  <w:style w:type="character" w:customStyle="1" w:styleId="Heading2Char">
    <w:name w:val="Heading 2 Char"/>
    <w:link w:val="Heading2"/>
    <w:uiPriority w:val="9"/>
    <w:rsid w:val="00A7559B"/>
    <w:rPr>
      <w:caps/>
      <w:spacing w:val="15"/>
      <w:shd w:val="clear" w:color="auto" w:fill="D5E0F1"/>
    </w:rPr>
  </w:style>
  <w:style w:type="character" w:customStyle="1" w:styleId="Heading3Char">
    <w:name w:val="Heading 3 Char"/>
    <w:link w:val="Heading3"/>
    <w:uiPriority w:val="9"/>
    <w:rsid w:val="00A7559B"/>
    <w:rPr>
      <w:caps/>
      <w:color w:val="1D3358"/>
      <w:spacing w:val="15"/>
    </w:rPr>
  </w:style>
  <w:style w:type="character" w:customStyle="1" w:styleId="Heading4Char">
    <w:name w:val="Heading 4 Char"/>
    <w:link w:val="Heading4"/>
    <w:uiPriority w:val="9"/>
    <w:semiHidden/>
    <w:rsid w:val="00A7559B"/>
    <w:rPr>
      <w:caps/>
      <w:color w:val="2B4D84"/>
      <w:spacing w:val="10"/>
    </w:rPr>
  </w:style>
  <w:style w:type="character" w:customStyle="1" w:styleId="Heading5Char">
    <w:name w:val="Heading 5 Char"/>
    <w:link w:val="Heading5"/>
    <w:uiPriority w:val="9"/>
    <w:semiHidden/>
    <w:rsid w:val="00A7559B"/>
    <w:rPr>
      <w:caps/>
      <w:color w:val="2B4D84"/>
      <w:spacing w:val="10"/>
    </w:rPr>
  </w:style>
  <w:style w:type="character" w:customStyle="1" w:styleId="Heading6Char">
    <w:name w:val="Heading 6 Char"/>
    <w:link w:val="Heading6"/>
    <w:uiPriority w:val="9"/>
    <w:semiHidden/>
    <w:rsid w:val="00A7559B"/>
    <w:rPr>
      <w:caps/>
      <w:color w:val="2B4D84"/>
      <w:spacing w:val="10"/>
    </w:rPr>
  </w:style>
  <w:style w:type="character" w:customStyle="1" w:styleId="Heading7Char">
    <w:name w:val="Heading 7 Char"/>
    <w:link w:val="Heading7"/>
    <w:uiPriority w:val="9"/>
    <w:semiHidden/>
    <w:rsid w:val="00A7559B"/>
    <w:rPr>
      <w:caps/>
      <w:color w:val="2B4D84"/>
      <w:spacing w:val="10"/>
    </w:rPr>
  </w:style>
  <w:style w:type="character" w:customStyle="1" w:styleId="Heading8Char">
    <w:name w:val="Heading 8 Char"/>
    <w:link w:val="Heading8"/>
    <w:uiPriority w:val="9"/>
    <w:semiHidden/>
    <w:rsid w:val="00A7559B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A7559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A7559B"/>
    <w:rPr>
      <w:b/>
      <w:bCs/>
      <w:color w:val="2B4D84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559B"/>
    <w:pPr>
      <w:spacing w:before="720"/>
    </w:pPr>
    <w:rPr>
      <w:caps/>
      <w:color w:val="3A67B1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7559B"/>
    <w:rPr>
      <w:caps/>
      <w:color w:val="3A67B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59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A7559B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A7559B"/>
    <w:rPr>
      <w:b/>
      <w:bCs/>
    </w:rPr>
  </w:style>
  <w:style w:type="character" w:styleId="Emphasis">
    <w:name w:val="Emphasis"/>
    <w:uiPriority w:val="20"/>
    <w:qFormat/>
    <w:rsid w:val="00A7559B"/>
    <w:rPr>
      <w:caps/>
      <w:color w:val="1D3358"/>
      <w:spacing w:val="5"/>
    </w:rPr>
  </w:style>
  <w:style w:type="paragraph" w:customStyle="1" w:styleId="NoSpacing1">
    <w:name w:val="No Spacing1"/>
    <w:basedOn w:val="Normal"/>
    <w:link w:val="NoSpacingChar"/>
    <w:uiPriority w:val="1"/>
    <w:qFormat/>
    <w:rsid w:val="00A7559B"/>
    <w:pPr>
      <w:spacing w:before="0" w:after="0" w:line="240" w:lineRule="auto"/>
    </w:pPr>
  </w:style>
  <w:style w:type="character" w:customStyle="1" w:styleId="NoSpacingChar">
    <w:name w:val="No Spacing Char"/>
    <w:link w:val="NoSpacing1"/>
    <w:uiPriority w:val="1"/>
    <w:rsid w:val="00A7559B"/>
    <w:rPr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A7559B"/>
    <w:pPr>
      <w:ind w:left="720"/>
      <w:contextualSpacing/>
    </w:pPr>
  </w:style>
  <w:style w:type="paragraph" w:customStyle="1" w:styleId="Quote1">
    <w:name w:val="Quote1"/>
    <w:basedOn w:val="Normal"/>
    <w:next w:val="Normal"/>
    <w:link w:val="QuoteChar"/>
    <w:uiPriority w:val="29"/>
    <w:qFormat/>
    <w:rsid w:val="00A7559B"/>
    <w:rPr>
      <w:i/>
      <w:iCs/>
    </w:rPr>
  </w:style>
  <w:style w:type="character" w:customStyle="1" w:styleId="QuoteChar">
    <w:name w:val="Quote Char"/>
    <w:link w:val="Quote1"/>
    <w:uiPriority w:val="29"/>
    <w:rsid w:val="00A7559B"/>
    <w:rPr>
      <w:i/>
      <w:iCs/>
      <w:sz w:val="20"/>
      <w:szCs w:val="20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A7559B"/>
    <w:pPr>
      <w:pBdr>
        <w:top w:val="single" w:sz="4" w:space="10" w:color="3A67B1"/>
        <w:left w:val="single" w:sz="4" w:space="10" w:color="3A67B1"/>
      </w:pBdr>
      <w:spacing w:after="0"/>
      <w:ind w:left="1296" w:right="1152"/>
      <w:jc w:val="both"/>
    </w:pPr>
    <w:rPr>
      <w:i/>
      <w:iCs/>
      <w:color w:val="3A67B1"/>
    </w:rPr>
  </w:style>
  <w:style w:type="character" w:customStyle="1" w:styleId="IntenseQuoteChar">
    <w:name w:val="Intense Quote Char"/>
    <w:link w:val="IntenseQuote1"/>
    <w:uiPriority w:val="30"/>
    <w:rsid w:val="00A7559B"/>
    <w:rPr>
      <w:i/>
      <w:iCs/>
      <w:color w:val="3A67B1"/>
      <w:sz w:val="20"/>
      <w:szCs w:val="20"/>
    </w:rPr>
  </w:style>
  <w:style w:type="character" w:customStyle="1" w:styleId="SubtleEmphasis1">
    <w:name w:val="Subtle Emphasis1"/>
    <w:uiPriority w:val="19"/>
    <w:qFormat/>
    <w:rsid w:val="00A7559B"/>
    <w:rPr>
      <w:i/>
      <w:iCs/>
      <w:color w:val="1D3358"/>
    </w:rPr>
  </w:style>
  <w:style w:type="character" w:customStyle="1" w:styleId="IntenseEmphasis1">
    <w:name w:val="Intense Emphasis1"/>
    <w:uiPriority w:val="21"/>
    <w:qFormat/>
    <w:rsid w:val="00A7559B"/>
    <w:rPr>
      <w:b/>
      <w:bCs/>
      <w:caps/>
      <w:color w:val="1D3358"/>
      <w:spacing w:val="10"/>
    </w:rPr>
  </w:style>
  <w:style w:type="character" w:customStyle="1" w:styleId="SubtleReference1">
    <w:name w:val="Subtle Reference1"/>
    <w:uiPriority w:val="31"/>
    <w:qFormat/>
    <w:rsid w:val="00A7559B"/>
    <w:rPr>
      <w:b/>
      <w:bCs/>
      <w:color w:val="3A67B1"/>
    </w:rPr>
  </w:style>
  <w:style w:type="character" w:customStyle="1" w:styleId="IntenseReference1">
    <w:name w:val="Intense Reference1"/>
    <w:uiPriority w:val="32"/>
    <w:qFormat/>
    <w:rsid w:val="00A7559B"/>
    <w:rPr>
      <w:b/>
      <w:bCs/>
      <w:i/>
      <w:iCs/>
      <w:caps/>
      <w:color w:val="3A67B1"/>
    </w:rPr>
  </w:style>
  <w:style w:type="character" w:customStyle="1" w:styleId="BookTitle1">
    <w:name w:val="Book Title1"/>
    <w:uiPriority w:val="33"/>
    <w:qFormat/>
    <w:rsid w:val="00A7559B"/>
    <w:rPr>
      <w:b/>
      <w:bCs/>
      <w:i/>
      <w:iCs/>
      <w:spacing w:val="9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A7559B"/>
    <w:pPr>
      <w:outlineLvl w:val="9"/>
    </w:pPr>
  </w:style>
  <w:style w:type="table" w:styleId="TableGrid">
    <w:name w:val="Table Grid"/>
    <w:basedOn w:val="TableNormal"/>
    <w:uiPriority w:val="59"/>
    <w:rsid w:val="00A755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TableNormal"/>
    <w:uiPriority w:val="61"/>
    <w:rsid w:val="00A7559B"/>
    <w:tblPr>
      <w:tblStyleRowBandSize w:val="1"/>
      <w:tblStyleColBandSize w:val="1"/>
      <w:tblBorders>
        <w:top w:val="single" w:sz="8" w:space="0" w:color="3A67B1"/>
        <w:left w:val="single" w:sz="8" w:space="0" w:color="3A67B1"/>
        <w:bottom w:val="single" w:sz="8" w:space="0" w:color="3A67B1"/>
        <w:right w:val="single" w:sz="8" w:space="0" w:color="3A67B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A67B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67B1"/>
          <w:left w:val="single" w:sz="8" w:space="0" w:color="3A67B1"/>
          <w:bottom w:val="single" w:sz="8" w:space="0" w:color="3A67B1"/>
          <w:right w:val="single" w:sz="8" w:space="0" w:color="3A67B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</w:tcBorders>
      </w:tcPr>
    </w:tblStylePr>
    <w:tblStylePr w:type="band1Horz"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2A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A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72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semiHidden/>
    <w:rsid w:val="003C725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72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3C725F"/>
    <w:rPr>
      <w:sz w:val="20"/>
      <w:szCs w:val="20"/>
    </w:rPr>
  </w:style>
  <w:style w:type="table" w:customStyle="1" w:styleId="LightGrid-Accent11">
    <w:name w:val="Light Grid - Accent 11"/>
    <w:basedOn w:val="TableNormal"/>
    <w:uiPriority w:val="62"/>
    <w:rsid w:val="00023BD7"/>
    <w:tblPr>
      <w:tblStyleRowBandSize w:val="1"/>
      <w:tblStyleColBandSize w:val="1"/>
      <w:tblBorders>
        <w:top w:val="single" w:sz="8" w:space="0" w:color="3A67B1"/>
        <w:left w:val="single" w:sz="8" w:space="0" w:color="3A67B1"/>
        <w:bottom w:val="single" w:sz="8" w:space="0" w:color="3A67B1"/>
        <w:right w:val="single" w:sz="8" w:space="0" w:color="3A67B1"/>
        <w:insideH w:val="single" w:sz="8" w:space="0" w:color="3A67B1"/>
        <w:insideV w:val="single" w:sz="8" w:space="0" w:color="3A67B1"/>
      </w:tblBorders>
    </w:tblPr>
    <w:tblStylePr w:type="firstRow">
      <w:pPr>
        <w:spacing w:before="0" w:after="0" w:line="240" w:lineRule="auto"/>
      </w:pPr>
      <w:rPr>
        <w:rFonts w:ascii="Constantia" w:eastAsia="Times New Roman" w:hAnsi="Constantia" w:cs="Times New Roman"/>
        <w:b/>
        <w:bCs/>
      </w:rPr>
      <w:tblPr/>
      <w:tcPr>
        <w:tcBorders>
          <w:top w:val="single" w:sz="8" w:space="0" w:color="3A67B1"/>
          <w:left w:val="single" w:sz="8" w:space="0" w:color="3A67B1"/>
          <w:bottom w:val="single" w:sz="18" w:space="0" w:color="3A67B1"/>
          <w:right w:val="single" w:sz="8" w:space="0" w:color="3A67B1"/>
          <w:insideH w:val="nil"/>
          <w:insideV w:val="single" w:sz="8" w:space="0" w:color="3A67B1"/>
        </w:tcBorders>
      </w:tcPr>
    </w:tblStylePr>
    <w:tblStylePr w:type="lastRow">
      <w:pPr>
        <w:spacing w:before="0" w:after="0" w:line="240" w:lineRule="auto"/>
      </w:pPr>
      <w:rPr>
        <w:rFonts w:ascii="Constantia" w:eastAsia="Times New Roman" w:hAnsi="Constantia" w:cs="Times New Roman"/>
        <w:b/>
        <w:bCs/>
      </w:rPr>
      <w:tblPr/>
      <w:tcPr>
        <w:tcBorders>
          <w:top w:val="double" w:sz="6" w:space="0" w:color="3A67B1"/>
          <w:left w:val="single" w:sz="8" w:space="0" w:color="3A67B1"/>
          <w:bottom w:val="single" w:sz="8" w:space="0" w:color="3A67B1"/>
          <w:right w:val="single" w:sz="8" w:space="0" w:color="3A67B1"/>
          <w:insideH w:val="nil"/>
          <w:insideV w:val="single" w:sz="8" w:space="0" w:color="3A67B1"/>
        </w:tcBorders>
      </w:tcPr>
    </w:tblStylePr>
    <w:tblStylePr w:type="firstCol">
      <w:rPr>
        <w:rFonts w:ascii="Constantia" w:eastAsia="Times New Roman" w:hAnsi="Constantia" w:cs="Times New Roman"/>
        <w:b/>
        <w:bCs/>
      </w:rPr>
    </w:tblStylePr>
    <w:tblStylePr w:type="lastCol">
      <w:rPr>
        <w:rFonts w:ascii="Constantia" w:eastAsia="Times New Roman" w:hAnsi="Constantia" w:cs="Times New Roman"/>
        <w:b/>
        <w:bCs/>
      </w:rPr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</w:tcBorders>
      </w:tcPr>
    </w:tblStylePr>
    <w:tblStylePr w:type="band1Vert"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</w:tcBorders>
        <w:shd w:val="clear" w:color="auto" w:fill="CBD8EE"/>
      </w:tcPr>
    </w:tblStylePr>
    <w:tblStylePr w:type="band1Horz"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  <w:insideV w:val="single" w:sz="8" w:space="0" w:color="3A67B1"/>
        </w:tcBorders>
        <w:shd w:val="clear" w:color="auto" w:fill="CBD8EE"/>
      </w:tcPr>
    </w:tblStylePr>
    <w:tblStylePr w:type="band2Horz"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  <w:insideV w:val="single" w:sz="8" w:space="0" w:color="3A67B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23BD7"/>
    <w:tblPr>
      <w:tblStyleRowBandSize w:val="1"/>
      <w:tblStyleColBandSize w:val="1"/>
      <w:tblBorders>
        <w:top w:val="single" w:sz="8" w:space="0" w:color="638BCC"/>
        <w:left w:val="single" w:sz="8" w:space="0" w:color="638BCC"/>
        <w:bottom w:val="single" w:sz="8" w:space="0" w:color="638BCC"/>
        <w:right w:val="single" w:sz="8" w:space="0" w:color="638BCC"/>
        <w:insideH w:val="single" w:sz="8" w:space="0" w:color="638BC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nil"/>
          <w:insideV w:val="nil"/>
        </w:tcBorders>
        <w:shd w:val="clear" w:color="auto" w:fill="3A67B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8EE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8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647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47A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647A6"/>
    <w:pPr>
      <w:spacing w:after="100"/>
      <w:ind w:left="400"/>
    </w:pPr>
  </w:style>
  <w:style w:type="character" w:styleId="Hyperlink">
    <w:name w:val="Hyperlink"/>
    <w:uiPriority w:val="99"/>
    <w:unhideWhenUsed/>
    <w:rsid w:val="00164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="Times New Roman" w:hAnsi="Constant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FB"/>
    <w:pPr>
      <w:spacing w:before="200" w:after="200" w:line="276" w:lineRule="auto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59B"/>
    <w:pPr>
      <w:numPr>
        <w:numId w:val="1"/>
      </w:numPr>
      <w:pBdr>
        <w:top w:val="single" w:sz="24" w:space="0" w:color="3A67B1"/>
        <w:left w:val="single" w:sz="24" w:space="0" w:color="3A67B1"/>
        <w:bottom w:val="single" w:sz="24" w:space="0" w:color="3A67B1"/>
        <w:right w:val="single" w:sz="24" w:space="0" w:color="3A67B1"/>
      </w:pBdr>
      <w:shd w:val="clear" w:color="auto" w:fill="3A67B1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559B"/>
    <w:pPr>
      <w:numPr>
        <w:ilvl w:val="1"/>
        <w:numId w:val="1"/>
      </w:numPr>
      <w:pBdr>
        <w:top w:val="single" w:sz="24" w:space="0" w:color="D5E0F1"/>
        <w:left w:val="single" w:sz="24" w:space="0" w:color="D5E0F1"/>
        <w:bottom w:val="single" w:sz="24" w:space="0" w:color="D5E0F1"/>
        <w:right w:val="single" w:sz="24" w:space="0" w:color="D5E0F1"/>
      </w:pBdr>
      <w:shd w:val="clear" w:color="auto" w:fill="D5E0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559B"/>
    <w:pPr>
      <w:numPr>
        <w:ilvl w:val="2"/>
        <w:numId w:val="1"/>
      </w:numPr>
      <w:pBdr>
        <w:top w:val="single" w:sz="6" w:space="2" w:color="3A67B1"/>
        <w:left w:val="single" w:sz="6" w:space="2" w:color="3A67B1"/>
      </w:pBdr>
      <w:spacing w:before="300" w:after="0"/>
      <w:outlineLvl w:val="2"/>
    </w:pPr>
    <w:rPr>
      <w:caps/>
      <w:color w:val="1D3358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7559B"/>
    <w:pPr>
      <w:numPr>
        <w:ilvl w:val="3"/>
        <w:numId w:val="1"/>
      </w:numPr>
      <w:pBdr>
        <w:top w:val="dotted" w:sz="6" w:space="2" w:color="3A67B1"/>
        <w:left w:val="dotted" w:sz="6" w:space="2" w:color="3A67B1"/>
      </w:pBdr>
      <w:spacing w:before="300" w:after="0"/>
      <w:outlineLvl w:val="3"/>
    </w:pPr>
    <w:rPr>
      <w:caps/>
      <w:color w:val="2B4D8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A7559B"/>
    <w:pPr>
      <w:numPr>
        <w:ilvl w:val="4"/>
        <w:numId w:val="1"/>
      </w:numPr>
      <w:pBdr>
        <w:bottom w:val="single" w:sz="6" w:space="1" w:color="3A67B1"/>
      </w:pBdr>
      <w:spacing w:before="300" w:after="0"/>
      <w:outlineLvl w:val="4"/>
    </w:pPr>
    <w:rPr>
      <w:caps/>
      <w:color w:val="2B4D8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A7559B"/>
    <w:pPr>
      <w:numPr>
        <w:ilvl w:val="5"/>
        <w:numId w:val="1"/>
      </w:numPr>
      <w:pBdr>
        <w:bottom w:val="dotted" w:sz="6" w:space="1" w:color="3A67B1"/>
      </w:pBdr>
      <w:spacing w:before="300" w:after="0"/>
      <w:outlineLvl w:val="5"/>
    </w:pPr>
    <w:rPr>
      <w:caps/>
      <w:color w:val="2B4D8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559B"/>
    <w:pPr>
      <w:numPr>
        <w:ilvl w:val="6"/>
        <w:numId w:val="1"/>
      </w:numPr>
      <w:spacing w:before="300" w:after="0"/>
      <w:outlineLvl w:val="6"/>
    </w:pPr>
    <w:rPr>
      <w:caps/>
      <w:color w:val="2B4D8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559B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559B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559B"/>
    <w:rPr>
      <w:b/>
      <w:bCs/>
      <w:caps/>
      <w:color w:val="FFFFFF"/>
      <w:spacing w:val="15"/>
      <w:shd w:val="clear" w:color="auto" w:fill="3A67B1"/>
    </w:rPr>
  </w:style>
  <w:style w:type="character" w:customStyle="1" w:styleId="Heading2Char">
    <w:name w:val="Heading 2 Char"/>
    <w:link w:val="Heading2"/>
    <w:uiPriority w:val="9"/>
    <w:rsid w:val="00A7559B"/>
    <w:rPr>
      <w:caps/>
      <w:spacing w:val="15"/>
      <w:shd w:val="clear" w:color="auto" w:fill="D5E0F1"/>
    </w:rPr>
  </w:style>
  <w:style w:type="character" w:customStyle="1" w:styleId="Heading3Char">
    <w:name w:val="Heading 3 Char"/>
    <w:link w:val="Heading3"/>
    <w:uiPriority w:val="9"/>
    <w:rsid w:val="00A7559B"/>
    <w:rPr>
      <w:caps/>
      <w:color w:val="1D3358"/>
      <w:spacing w:val="15"/>
    </w:rPr>
  </w:style>
  <w:style w:type="character" w:customStyle="1" w:styleId="Heading4Char">
    <w:name w:val="Heading 4 Char"/>
    <w:link w:val="Heading4"/>
    <w:uiPriority w:val="9"/>
    <w:semiHidden/>
    <w:rsid w:val="00A7559B"/>
    <w:rPr>
      <w:caps/>
      <w:color w:val="2B4D84"/>
      <w:spacing w:val="10"/>
    </w:rPr>
  </w:style>
  <w:style w:type="character" w:customStyle="1" w:styleId="Heading5Char">
    <w:name w:val="Heading 5 Char"/>
    <w:link w:val="Heading5"/>
    <w:uiPriority w:val="9"/>
    <w:semiHidden/>
    <w:rsid w:val="00A7559B"/>
    <w:rPr>
      <w:caps/>
      <w:color w:val="2B4D84"/>
      <w:spacing w:val="10"/>
    </w:rPr>
  </w:style>
  <w:style w:type="character" w:customStyle="1" w:styleId="Heading6Char">
    <w:name w:val="Heading 6 Char"/>
    <w:link w:val="Heading6"/>
    <w:uiPriority w:val="9"/>
    <w:semiHidden/>
    <w:rsid w:val="00A7559B"/>
    <w:rPr>
      <w:caps/>
      <w:color w:val="2B4D84"/>
      <w:spacing w:val="10"/>
    </w:rPr>
  </w:style>
  <w:style w:type="character" w:customStyle="1" w:styleId="Heading7Char">
    <w:name w:val="Heading 7 Char"/>
    <w:link w:val="Heading7"/>
    <w:uiPriority w:val="9"/>
    <w:semiHidden/>
    <w:rsid w:val="00A7559B"/>
    <w:rPr>
      <w:caps/>
      <w:color w:val="2B4D84"/>
      <w:spacing w:val="10"/>
    </w:rPr>
  </w:style>
  <w:style w:type="character" w:customStyle="1" w:styleId="Heading8Char">
    <w:name w:val="Heading 8 Char"/>
    <w:link w:val="Heading8"/>
    <w:uiPriority w:val="9"/>
    <w:semiHidden/>
    <w:rsid w:val="00A7559B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A7559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A7559B"/>
    <w:rPr>
      <w:b/>
      <w:bCs/>
      <w:color w:val="2B4D84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559B"/>
    <w:pPr>
      <w:spacing w:before="720"/>
    </w:pPr>
    <w:rPr>
      <w:caps/>
      <w:color w:val="3A67B1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7559B"/>
    <w:rPr>
      <w:caps/>
      <w:color w:val="3A67B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59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A7559B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A7559B"/>
    <w:rPr>
      <w:b/>
      <w:bCs/>
    </w:rPr>
  </w:style>
  <w:style w:type="character" w:styleId="Emphasis">
    <w:name w:val="Emphasis"/>
    <w:uiPriority w:val="20"/>
    <w:qFormat/>
    <w:rsid w:val="00A7559B"/>
    <w:rPr>
      <w:caps/>
      <w:color w:val="1D3358"/>
      <w:spacing w:val="5"/>
    </w:rPr>
  </w:style>
  <w:style w:type="paragraph" w:customStyle="1" w:styleId="NoSpacing1">
    <w:name w:val="No Spacing1"/>
    <w:basedOn w:val="Normal"/>
    <w:link w:val="NoSpacingChar"/>
    <w:uiPriority w:val="1"/>
    <w:qFormat/>
    <w:rsid w:val="00A7559B"/>
    <w:pPr>
      <w:spacing w:before="0" w:after="0" w:line="240" w:lineRule="auto"/>
    </w:pPr>
  </w:style>
  <w:style w:type="character" w:customStyle="1" w:styleId="NoSpacingChar">
    <w:name w:val="No Spacing Char"/>
    <w:link w:val="NoSpacing1"/>
    <w:uiPriority w:val="1"/>
    <w:rsid w:val="00A7559B"/>
    <w:rPr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A7559B"/>
    <w:pPr>
      <w:ind w:left="720"/>
      <w:contextualSpacing/>
    </w:pPr>
  </w:style>
  <w:style w:type="paragraph" w:customStyle="1" w:styleId="Quote1">
    <w:name w:val="Quote1"/>
    <w:basedOn w:val="Normal"/>
    <w:next w:val="Normal"/>
    <w:link w:val="QuoteChar"/>
    <w:uiPriority w:val="29"/>
    <w:qFormat/>
    <w:rsid w:val="00A7559B"/>
    <w:rPr>
      <w:i/>
      <w:iCs/>
    </w:rPr>
  </w:style>
  <w:style w:type="character" w:customStyle="1" w:styleId="QuoteChar">
    <w:name w:val="Quote Char"/>
    <w:link w:val="Quote1"/>
    <w:uiPriority w:val="29"/>
    <w:rsid w:val="00A7559B"/>
    <w:rPr>
      <w:i/>
      <w:iCs/>
      <w:sz w:val="20"/>
      <w:szCs w:val="20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A7559B"/>
    <w:pPr>
      <w:pBdr>
        <w:top w:val="single" w:sz="4" w:space="10" w:color="3A67B1"/>
        <w:left w:val="single" w:sz="4" w:space="10" w:color="3A67B1"/>
      </w:pBdr>
      <w:spacing w:after="0"/>
      <w:ind w:left="1296" w:right="1152"/>
      <w:jc w:val="both"/>
    </w:pPr>
    <w:rPr>
      <w:i/>
      <w:iCs/>
      <w:color w:val="3A67B1"/>
    </w:rPr>
  </w:style>
  <w:style w:type="character" w:customStyle="1" w:styleId="IntenseQuoteChar">
    <w:name w:val="Intense Quote Char"/>
    <w:link w:val="IntenseQuote1"/>
    <w:uiPriority w:val="30"/>
    <w:rsid w:val="00A7559B"/>
    <w:rPr>
      <w:i/>
      <w:iCs/>
      <w:color w:val="3A67B1"/>
      <w:sz w:val="20"/>
      <w:szCs w:val="20"/>
    </w:rPr>
  </w:style>
  <w:style w:type="character" w:customStyle="1" w:styleId="SubtleEmphasis1">
    <w:name w:val="Subtle Emphasis1"/>
    <w:uiPriority w:val="19"/>
    <w:qFormat/>
    <w:rsid w:val="00A7559B"/>
    <w:rPr>
      <w:i/>
      <w:iCs/>
      <w:color w:val="1D3358"/>
    </w:rPr>
  </w:style>
  <w:style w:type="character" w:customStyle="1" w:styleId="IntenseEmphasis1">
    <w:name w:val="Intense Emphasis1"/>
    <w:uiPriority w:val="21"/>
    <w:qFormat/>
    <w:rsid w:val="00A7559B"/>
    <w:rPr>
      <w:b/>
      <w:bCs/>
      <w:caps/>
      <w:color w:val="1D3358"/>
      <w:spacing w:val="10"/>
    </w:rPr>
  </w:style>
  <w:style w:type="character" w:customStyle="1" w:styleId="SubtleReference1">
    <w:name w:val="Subtle Reference1"/>
    <w:uiPriority w:val="31"/>
    <w:qFormat/>
    <w:rsid w:val="00A7559B"/>
    <w:rPr>
      <w:b/>
      <w:bCs/>
      <w:color w:val="3A67B1"/>
    </w:rPr>
  </w:style>
  <w:style w:type="character" w:customStyle="1" w:styleId="IntenseReference1">
    <w:name w:val="Intense Reference1"/>
    <w:uiPriority w:val="32"/>
    <w:qFormat/>
    <w:rsid w:val="00A7559B"/>
    <w:rPr>
      <w:b/>
      <w:bCs/>
      <w:i/>
      <w:iCs/>
      <w:caps/>
      <w:color w:val="3A67B1"/>
    </w:rPr>
  </w:style>
  <w:style w:type="character" w:customStyle="1" w:styleId="BookTitle1">
    <w:name w:val="Book Title1"/>
    <w:uiPriority w:val="33"/>
    <w:qFormat/>
    <w:rsid w:val="00A7559B"/>
    <w:rPr>
      <w:b/>
      <w:bCs/>
      <w:i/>
      <w:iCs/>
      <w:spacing w:val="9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A7559B"/>
    <w:pPr>
      <w:outlineLvl w:val="9"/>
    </w:pPr>
  </w:style>
  <w:style w:type="table" w:styleId="TableGrid">
    <w:name w:val="Table Grid"/>
    <w:basedOn w:val="TableNormal"/>
    <w:uiPriority w:val="59"/>
    <w:rsid w:val="00A755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TableNormal"/>
    <w:uiPriority w:val="61"/>
    <w:rsid w:val="00A7559B"/>
    <w:tblPr>
      <w:tblStyleRowBandSize w:val="1"/>
      <w:tblStyleColBandSize w:val="1"/>
      <w:tblBorders>
        <w:top w:val="single" w:sz="8" w:space="0" w:color="3A67B1"/>
        <w:left w:val="single" w:sz="8" w:space="0" w:color="3A67B1"/>
        <w:bottom w:val="single" w:sz="8" w:space="0" w:color="3A67B1"/>
        <w:right w:val="single" w:sz="8" w:space="0" w:color="3A67B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A67B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67B1"/>
          <w:left w:val="single" w:sz="8" w:space="0" w:color="3A67B1"/>
          <w:bottom w:val="single" w:sz="8" w:space="0" w:color="3A67B1"/>
          <w:right w:val="single" w:sz="8" w:space="0" w:color="3A67B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</w:tcBorders>
      </w:tcPr>
    </w:tblStylePr>
    <w:tblStylePr w:type="band1Horz"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2A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A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72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semiHidden/>
    <w:rsid w:val="003C725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72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3C725F"/>
    <w:rPr>
      <w:sz w:val="20"/>
      <w:szCs w:val="20"/>
    </w:rPr>
  </w:style>
  <w:style w:type="table" w:customStyle="1" w:styleId="LightGrid-Accent11">
    <w:name w:val="Light Grid - Accent 11"/>
    <w:basedOn w:val="TableNormal"/>
    <w:uiPriority w:val="62"/>
    <w:rsid w:val="00023BD7"/>
    <w:tblPr>
      <w:tblStyleRowBandSize w:val="1"/>
      <w:tblStyleColBandSize w:val="1"/>
      <w:tblBorders>
        <w:top w:val="single" w:sz="8" w:space="0" w:color="3A67B1"/>
        <w:left w:val="single" w:sz="8" w:space="0" w:color="3A67B1"/>
        <w:bottom w:val="single" w:sz="8" w:space="0" w:color="3A67B1"/>
        <w:right w:val="single" w:sz="8" w:space="0" w:color="3A67B1"/>
        <w:insideH w:val="single" w:sz="8" w:space="0" w:color="3A67B1"/>
        <w:insideV w:val="single" w:sz="8" w:space="0" w:color="3A67B1"/>
      </w:tblBorders>
    </w:tblPr>
    <w:tblStylePr w:type="firstRow">
      <w:pPr>
        <w:spacing w:before="0" w:after="0" w:line="240" w:lineRule="auto"/>
      </w:pPr>
      <w:rPr>
        <w:rFonts w:ascii="Constantia" w:eastAsia="Times New Roman" w:hAnsi="Constantia" w:cs="Times New Roman"/>
        <w:b/>
        <w:bCs/>
      </w:rPr>
      <w:tblPr/>
      <w:tcPr>
        <w:tcBorders>
          <w:top w:val="single" w:sz="8" w:space="0" w:color="3A67B1"/>
          <w:left w:val="single" w:sz="8" w:space="0" w:color="3A67B1"/>
          <w:bottom w:val="single" w:sz="18" w:space="0" w:color="3A67B1"/>
          <w:right w:val="single" w:sz="8" w:space="0" w:color="3A67B1"/>
          <w:insideH w:val="nil"/>
          <w:insideV w:val="single" w:sz="8" w:space="0" w:color="3A67B1"/>
        </w:tcBorders>
      </w:tcPr>
    </w:tblStylePr>
    <w:tblStylePr w:type="lastRow">
      <w:pPr>
        <w:spacing w:before="0" w:after="0" w:line="240" w:lineRule="auto"/>
      </w:pPr>
      <w:rPr>
        <w:rFonts w:ascii="Constantia" w:eastAsia="Times New Roman" w:hAnsi="Constantia" w:cs="Times New Roman"/>
        <w:b/>
        <w:bCs/>
      </w:rPr>
      <w:tblPr/>
      <w:tcPr>
        <w:tcBorders>
          <w:top w:val="double" w:sz="6" w:space="0" w:color="3A67B1"/>
          <w:left w:val="single" w:sz="8" w:space="0" w:color="3A67B1"/>
          <w:bottom w:val="single" w:sz="8" w:space="0" w:color="3A67B1"/>
          <w:right w:val="single" w:sz="8" w:space="0" w:color="3A67B1"/>
          <w:insideH w:val="nil"/>
          <w:insideV w:val="single" w:sz="8" w:space="0" w:color="3A67B1"/>
        </w:tcBorders>
      </w:tcPr>
    </w:tblStylePr>
    <w:tblStylePr w:type="firstCol">
      <w:rPr>
        <w:rFonts w:ascii="Constantia" w:eastAsia="Times New Roman" w:hAnsi="Constantia" w:cs="Times New Roman"/>
        <w:b/>
        <w:bCs/>
      </w:rPr>
    </w:tblStylePr>
    <w:tblStylePr w:type="lastCol">
      <w:rPr>
        <w:rFonts w:ascii="Constantia" w:eastAsia="Times New Roman" w:hAnsi="Constantia" w:cs="Times New Roman"/>
        <w:b/>
        <w:bCs/>
      </w:rPr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</w:tcBorders>
      </w:tcPr>
    </w:tblStylePr>
    <w:tblStylePr w:type="band1Vert"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</w:tcBorders>
        <w:shd w:val="clear" w:color="auto" w:fill="CBD8EE"/>
      </w:tcPr>
    </w:tblStylePr>
    <w:tblStylePr w:type="band1Horz"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  <w:insideV w:val="single" w:sz="8" w:space="0" w:color="3A67B1"/>
        </w:tcBorders>
        <w:shd w:val="clear" w:color="auto" w:fill="CBD8EE"/>
      </w:tcPr>
    </w:tblStylePr>
    <w:tblStylePr w:type="band2Horz"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  <w:insideV w:val="single" w:sz="8" w:space="0" w:color="3A67B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23BD7"/>
    <w:tblPr>
      <w:tblStyleRowBandSize w:val="1"/>
      <w:tblStyleColBandSize w:val="1"/>
      <w:tblBorders>
        <w:top w:val="single" w:sz="8" w:space="0" w:color="638BCC"/>
        <w:left w:val="single" w:sz="8" w:space="0" w:color="638BCC"/>
        <w:bottom w:val="single" w:sz="8" w:space="0" w:color="638BCC"/>
        <w:right w:val="single" w:sz="8" w:space="0" w:color="638BCC"/>
        <w:insideH w:val="single" w:sz="8" w:space="0" w:color="638BC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nil"/>
          <w:insideV w:val="nil"/>
        </w:tcBorders>
        <w:shd w:val="clear" w:color="auto" w:fill="3A67B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8EE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8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647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47A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647A6"/>
    <w:pPr>
      <w:spacing w:after="100"/>
      <w:ind w:left="400"/>
    </w:pPr>
  </w:style>
  <w:style w:type="character" w:styleId="Hyperlink">
    <w:name w:val="Hyperlink"/>
    <w:uiPriority w:val="99"/>
    <w:unhideWhenUsed/>
    <w:rsid w:val="00164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Waegenaere\_EDW%20Others\_EDW%20JCI\_JCI%204%20Vlaanderen\_JCI%20Vlaanderen%202009-2010%20Backoffice\JCI%20Vlaanderen%20-%20Senatordossier%20Files\JCI%20Belgium%20aanvraagformulier%20tot%20senatortitel%20template%20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JCI Belgium aanvraagformulier tot senatortitel template v1</Template>
  <TotalTime>0</TotalTime>
  <Pages>10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Senatordossier [voornaam] [naam]</vt:lpstr>
      <vt:lpstr>Senatordossier [voornaam] [naam]</vt:lpstr>
    </vt:vector>
  </TitlesOfParts>
  <Company>TaCS Bvba</Company>
  <LinksUpToDate>false</LinksUpToDate>
  <CharactersWithSpaces>4379</CharactersWithSpaces>
  <SharedDoc>false</SharedDoc>
  <HLinks>
    <vt:vector size="144" baseType="variant">
      <vt:variant>
        <vt:i4>1769533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_Toc187380378</vt:lpwstr>
      </vt:variant>
      <vt:variant>
        <vt:i4>1769533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_Toc187380377</vt:lpwstr>
      </vt:variant>
      <vt:variant>
        <vt:i4>1769533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_Toc187380376</vt:lpwstr>
      </vt:variant>
      <vt:variant>
        <vt:i4>1769533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_Toc187380375</vt:lpwstr>
      </vt:variant>
      <vt:variant>
        <vt:i4>1769533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_Toc187380374</vt:lpwstr>
      </vt:variant>
      <vt:variant>
        <vt:i4>1769533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_Toc187380373</vt:lpwstr>
      </vt:variant>
      <vt:variant>
        <vt:i4>1769533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_Toc187380372</vt:lpwstr>
      </vt:variant>
      <vt:variant>
        <vt:i4>1769533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_Toc187380371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_Toc187380370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_Toc187380369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_Toc187380368</vt:lpwstr>
      </vt:variant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_Toc187380367</vt:lpwstr>
      </vt:variant>
      <vt:variant>
        <vt:i4>1703997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_Toc187380366</vt:lpwstr>
      </vt:variant>
      <vt:variant>
        <vt:i4>1703997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_Toc187380365</vt:lpwstr>
      </vt:variant>
      <vt:variant>
        <vt:i4>1703997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_Toc187380364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_Toc187380363</vt:lpwstr>
      </vt:variant>
      <vt:variant>
        <vt:i4>1703997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_Toc187380362</vt:lpwstr>
      </vt:variant>
      <vt:variant>
        <vt:i4>1703997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_Toc187380361</vt:lpwstr>
      </vt:variant>
      <vt:variant>
        <vt:i4>1703997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_Toc187380360</vt:lpwstr>
      </vt:variant>
      <vt:variant>
        <vt:i4>1638461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_Toc187380359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_Toc187380358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_Toc187380357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_Toc187380356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_Toc187380355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Senatordossier [voornaam] [naam]</dc:title>
  <dc:subject>[voornaam] [naam]</dc:subject>
  <dc:creator>Gregor Velz</dc:creator>
  <cp:keywords>senate application file dutch</cp:keywords>
  <cp:lastModifiedBy>Gregor Velz</cp:lastModifiedBy>
  <cp:revision>2</cp:revision>
  <cp:lastPrinted>2007-07-12T19:52:00Z</cp:lastPrinted>
  <dcterms:created xsi:type="dcterms:W3CDTF">2015-01-07T13:53:00Z</dcterms:created>
  <dcterms:modified xsi:type="dcterms:W3CDTF">2015-01-07T13:53:00Z</dcterms:modified>
</cp:coreProperties>
</file>